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AB" w:rsidRDefault="006B76AB" w:rsidP="006B76AB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6B76AB" w:rsidRPr="00DF5B77" w:rsidRDefault="006B76AB" w:rsidP="006B76AB">
      <w:pPr>
        <w:tabs>
          <w:tab w:val="center" w:pos="2432"/>
        </w:tabs>
        <w:spacing w:after="0" w:line="360" w:lineRule="auto"/>
        <w:ind w:right="-709"/>
        <w:rPr>
          <w:rFonts w:ascii="Arial" w:hAnsi="Arial" w:cs="Arial"/>
          <w:b/>
          <w:szCs w:val="16"/>
          <w:lang w:eastAsia="pl-PL"/>
        </w:rPr>
      </w:pPr>
      <w:r w:rsidRPr="00DF5B77">
        <w:rPr>
          <w:rFonts w:ascii="Arial" w:hAnsi="Arial" w:cs="Arial"/>
          <w:b/>
          <w:szCs w:val="16"/>
        </w:rPr>
        <w:t>MCPS.PU/AZ/4310-3/2019</w:t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  <w:t xml:space="preserve">    </w:t>
      </w:r>
      <w:r w:rsidRPr="00DF5B77">
        <w:rPr>
          <w:rFonts w:ascii="Arial" w:hAnsi="Arial" w:cs="Arial"/>
          <w:b/>
          <w:szCs w:val="16"/>
        </w:rPr>
        <w:t>Załącznik nr 8a do IWZ</w:t>
      </w:r>
    </w:p>
    <w:p w:rsidR="006B76AB" w:rsidRDefault="006B76AB" w:rsidP="006B76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6B76AB" w:rsidTr="002315E9">
        <w:tc>
          <w:tcPr>
            <w:tcW w:w="2836" w:type="dxa"/>
          </w:tcPr>
          <w:p w:rsidR="006B76AB" w:rsidRDefault="006B76AB" w:rsidP="002315E9">
            <w:pPr>
              <w:pBdr>
                <w:bottom w:val="single" w:sz="6" w:space="1" w:color="auto"/>
              </w:pBdr>
              <w:spacing w:after="0" w:line="360" w:lineRule="auto"/>
              <w:ind w:left="3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B76AB" w:rsidRPr="00AC06BC" w:rsidRDefault="006B76AB" w:rsidP="002315E9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Pieczęć (oznaczenie) Wykonawcy</w:t>
            </w:r>
          </w:p>
        </w:tc>
      </w:tr>
    </w:tbl>
    <w:p w:rsidR="006B76AB" w:rsidRPr="003C2D25" w:rsidRDefault="006B76AB" w:rsidP="006B76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B76AB" w:rsidRPr="003C2D25" w:rsidRDefault="006B76AB" w:rsidP="006B76AB">
      <w:pPr>
        <w:spacing w:after="0" w:line="360" w:lineRule="auto"/>
        <w:ind w:right="-580"/>
        <w:rPr>
          <w:rFonts w:ascii="Arial" w:hAnsi="Arial" w:cs="Arial"/>
          <w:b/>
          <w:w w:val="130"/>
          <w:sz w:val="20"/>
          <w:szCs w:val="20"/>
        </w:rPr>
      </w:pPr>
    </w:p>
    <w:p w:rsidR="006B76AB" w:rsidRPr="001F43F4" w:rsidRDefault="006B76AB" w:rsidP="006B76A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  <w:lang w:eastAsia="pl-PL"/>
        </w:rPr>
        <w:t>Informacja dodatkowa dotycząca trenerów</w:t>
      </w:r>
    </w:p>
    <w:p w:rsidR="006B76AB" w:rsidRPr="001F43F4" w:rsidRDefault="006B76AB" w:rsidP="006B76A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00B050"/>
          <w:lang w:eastAsia="pl-PL"/>
        </w:rPr>
      </w:pPr>
      <w:r w:rsidRPr="001F43F4">
        <w:rPr>
          <w:rFonts w:ascii="Arial" w:hAnsi="Arial" w:cs="Arial"/>
          <w:b/>
          <w:lang w:eastAsia="pl-PL"/>
        </w:rPr>
        <w:t xml:space="preserve"> (Wykaz składany w celu uzyskania dodatkowych punktów w kryterium </w:t>
      </w:r>
    </w:p>
    <w:p w:rsidR="006B76AB" w:rsidRPr="001F43F4" w:rsidRDefault="006B76AB" w:rsidP="006B76A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  <w:lang w:eastAsia="pl-PL"/>
        </w:rPr>
        <w:t>„Doświadczenie kadry trenerskiej”</w:t>
      </w:r>
    </w:p>
    <w:p w:rsidR="006B76AB" w:rsidRPr="001F43F4" w:rsidRDefault="006B76AB" w:rsidP="006B76A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u w:val="single"/>
          <w:lang w:eastAsia="pl-PL"/>
        </w:rPr>
      </w:pPr>
      <w:r w:rsidRPr="001F43F4">
        <w:rPr>
          <w:rFonts w:ascii="Arial" w:hAnsi="Arial" w:cs="Arial"/>
          <w:b/>
          <w:u w:val="single"/>
          <w:lang w:eastAsia="pl-PL"/>
        </w:rPr>
        <w:t>DLA PIERWSZEJ</w:t>
      </w:r>
      <w:r w:rsidRPr="001F43F4">
        <w:rPr>
          <w:rFonts w:ascii="Arial" w:hAnsi="Arial" w:cs="Arial"/>
          <w:b/>
          <w:color w:val="FF0066"/>
          <w:u w:val="single"/>
          <w:lang w:eastAsia="pl-PL"/>
        </w:rPr>
        <w:t xml:space="preserve"> </w:t>
      </w:r>
      <w:r w:rsidRPr="001F43F4">
        <w:rPr>
          <w:rFonts w:ascii="Arial" w:hAnsi="Arial" w:cs="Arial"/>
          <w:b/>
          <w:u w:val="single"/>
          <w:lang w:eastAsia="pl-PL"/>
        </w:rPr>
        <w:t>CZĘŚCI ZAMÓWIENIA</w:t>
      </w:r>
    </w:p>
    <w:p w:rsidR="006B76AB" w:rsidRPr="001F43F4" w:rsidRDefault="006B76AB" w:rsidP="006B76A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  <w:lang w:eastAsia="pl-PL"/>
        </w:rPr>
        <w:t>( wzór dla każdego trenera realizującego tę część zamówienia)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5920"/>
      </w:tblGrid>
      <w:tr w:rsidR="006B76AB" w:rsidRPr="001F43F4" w:rsidTr="002315E9">
        <w:trPr>
          <w:trHeight w:val="796"/>
        </w:trPr>
        <w:tc>
          <w:tcPr>
            <w:tcW w:w="425" w:type="dxa"/>
            <w:vMerge w:val="restart"/>
            <w:vAlign w:val="center"/>
          </w:tcPr>
          <w:p w:rsidR="006B76AB" w:rsidRPr="00086584" w:rsidRDefault="006B76AB" w:rsidP="00231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76AB" w:rsidRPr="00086584" w:rsidRDefault="006B76AB" w:rsidP="002315E9">
            <w:pPr>
              <w:spacing w:after="0" w:line="240" w:lineRule="auto"/>
              <w:rPr>
                <w:rFonts w:ascii="Arial" w:hAnsi="Arial" w:cs="Arial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lang w:eastAsia="pl-PL"/>
              </w:rPr>
              <w:t>Imię i nazwisko trenera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6B76AB" w:rsidRPr="00086584" w:rsidRDefault="006B76AB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</w:p>
          <w:p w:rsidR="006B76AB" w:rsidRPr="00086584" w:rsidRDefault="006B76AB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6B76AB" w:rsidRPr="001F43F4" w:rsidTr="002315E9">
        <w:trPr>
          <w:trHeight w:val="288"/>
        </w:trPr>
        <w:tc>
          <w:tcPr>
            <w:tcW w:w="425" w:type="dxa"/>
            <w:vMerge/>
          </w:tcPr>
          <w:p w:rsidR="006B76AB" w:rsidRPr="00086584" w:rsidRDefault="006B76AB" w:rsidP="002315E9">
            <w:pPr>
              <w:spacing w:after="0" w:line="360" w:lineRule="auto"/>
              <w:rPr>
                <w:rFonts w:ascii="Arial" w:hAnsi="Arial" w:cs="Arial"/>
                <w:sz w:val="18"/>
                <w:lang w:eastAsia="pl-PL"/>
              </w:rPr>
            </w:pPr>
          </w:p>
        </w:tc>
        <w:tc>
          <w:tcPr>
            <w:tcW w:w="9181" w:type="dxa"/>
            <w:gridSpan w:val="2"/>
            <w:shd w:val="clear" w:color="auto" w:fill="auto"/>
            <w:vAlign w:val="center"/>
          </w:tcPr>
          <w:p w:rsidR="006B76AB" w:rsidRPr="00086584" w:rsidRDefault="006B76AB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lang w:eastAsia="pl-PL"/>
              </w:rPr>
              <w:t>Wykaz przeprowadzonych szkoleń w zakresie profilaktyki uzależnień chemicznych i behawioralnych: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1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Nazwa zleceniodawcy/ organizatora szkolenia: …….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2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Temat szkolenia: ………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2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Liczba godzin szkoleniowych: ……..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2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Termin szkolenia: ………..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1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Nazwa zleceniodawcy/organizatora: ……..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3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Temat szkolenia: …………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3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Liczba godzin szkoleniowych: ………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3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Termin szkolenia: ………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1"/>
              </w:numPr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2"/>
                <w:lang w:eastAsia="pl-PL"/>
              </w:rPr>
              <w:t>…………</w:t>
            </w:r>
          </w:p>
          <w:p w:rsidR="006B76AB" w:rsidRPr="00086584" w:rsidRDefault="006B76AB" w:rsidP="002315E9">
            <w:pPr>
              <w:pStyle w:val="Akapitzlist"/>
              <w:suppressAutoHyphens w:val="0"/>
              <w:ind w:left="312"/>
              <w:rPr>
                <w:rFonts w:ascii="Arial" w:hAnsi="Arial" w:cs="Arial"/>
                <w:sz w:val="18"/>
                <w:szCs w:val="22"/>
                <w:lang w:eastAsia="pl-PL"/>
              </w:rPr>
            </w:pPr>
          </w:p>
          <w:p w:rsidR="006B76AB" w:rsidRPr="00086584" w:rsidRDefault="006B76AB" w:rsidP="002315E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lang w:eastAsia="pl-PL"/>
              </w:rPr>
              <w:t xml:space="preserve">Łączna liczba godzin dydaktycznych przeprowadzonych </w:t>
            </w:r>
            <w:r w:rsidRPr="00086584">
              <w:rPr>
                <w:rFonts w:ascii="Arial" w:hAnsi="Arial" w:cs="Arial"/>
                <w:b/>
                <w:color w:val="000000"/>
                <w:sz w:val="18"/>
                <w:lang w:eastAsia="pl-PL"/>
              </w:rPr>
              <w:t xml:space="preserve">szkoleń w okresie ostatnich 3 lat  z zakresu: profilaktyki uzależnień </w:t>
            </w:r>
            <w:r w:rsidRPr="00086584">
              <w:rPr>
                <w:rFonts w:ascii="Arial" w:hAnsi="Arial" w:cs="Arial"/>
                <w:b/>
                <w:sz w:val="18"/>
                <w:lang w:eastAsia="pl-PL"/>
              </w:rPr>
              <w:t>chemicznych i behawioralnych</w:t>
            </w:r>
            <w:r w:rsidRPr="00086584">
              <w:rPr>
                <w:rFonts w:ascii="Arial" w:hAnsi="Arial" w:cs="Arial"/>
                <w:b/>
                <w:color w:val="000000"/>
                <w:sz w:val="18"/>
                <w:lang w:eastAsia="pl-PL"/>
              </w:rPr>
              <w:t xml:space="preserve"> - wykazywanych w celu uzyskania dodatkowych </w:t>
            </w:r>
            <w:r w:rsidRPr="00086584">
              <w:rPr>
                <w:rFonts w:ascii="Arial" w:hAnsi="Arial" w:cs="Arial"/>
                <w:b/>
                <w:sz w:val="18"/>
                <w:lang w:eastAsia="pl-PL"/>
              </w:rPr>
              <w:t>punktów w kryterium oceny ofert nr 2: ……………</w:t>
            </w:r>
          </w:p>
        </w:tc>
      </w:tr>
    </w:tbl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6B76AB" w:rsidTr="002315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6AB" w:rsidRDefault="006B76AB" w:rsidP="002315E9">
            <w:pPr>
              <w:pBdr>
                <w:bottom w:val="single" w:sz="6" w:space="1" w:color="auto"/>
              </w:pBd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B76AB" w:rsidRPr="00DA3B96" w:rsidRDefault="006B76A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76AB" w:rsidRPr="00DA3B96" w:rsidRDefault="006B76A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6AB" w:rsidRDefault="006B76AB" w:rsidP="002315E9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B76AB" w:rsidRPr="00DA3B96" w:rsidRDefault="006B76A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br w:type="page"/>
      </w:r>
    </w:p>
    <w:p w:rsidR="006B76AB" w:rsidRPr="00DF5B77" w:rsidRDefault="006B76AB" w:rsidP="006B76AB">
      <w:pPr>
        <w:tabs>
          <w:tab w:val="center" w:pos="2432"/>
        </w:tabs>
        <w:spacing w:after="0" w:line="360" w:lineRule="auto"/>
        <w:ind w:right="-709"/>
        <w:rPr>
          <w:rFonts w:ascii="Arial" w:hAnsi="Arial" w:cs="Arial"/>
          <w:b/>
          <w:szCs w:val="16"/>
          <w:lang w:eastAsia="pl-PL"/>
        </w:rPr>
      </w:pPr>
      <w:r w:rsidRPr="00DF5B77">
        <w:rPr>
          <w:rFonts w:ascii="Arial" w:hAnsi="Arial" w:cs="Arial"/>
          <w:b/>
          <w:szCs w:val="16"/>
        </w:rPr>
        <w:lastRenderedPageBreak/>
        <w:t>MCPS.PU/AZ/4310-3/2019</w:t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</w:r>
      <w:r>
        <w:rPr>
          <w:rFonts w:ascii="Arial" w:hAnsi="Arial" w:cs="Arial"/>
          <w:b/>
          <w:szCs w:val="16"/>
          <w:lang w:eastAsia="pl-PL"/>
        </w:rPr>
        <w:tab/>
        <w:t xml:space="preserve">             </w:t>
      </w:r>
      <w:r w:rsidRPr="00DF5B77">
        <w:rPr>
          <w:rFonts w:ascii="Arial" w:hAnsi="Arial" w:cs="Arial"/>
          <w:b/>
          <w:szCs w:val="16"/>
        </w:rPr>
        <w:t>Załącznik nr 8b do IWZ</w:t>
      </w:r>
    </w:p>
    <w:p w:rsidR="006B76AB" w:rsidRPr="00DF5B77" w:rsidRDefault="006B76AB" w:rsidP="006B76AB">
      <w:pPr>
        <w:spacing w:after="0" w:line="360" w:lineRule="auto"/>
        <w:jc w:val="right"/>
        <w:rPr>
          <w:rFonts w:ascii="Arial" w:hAnsi="Arial" w:cs="Arial"/>
          <w:b/>
          <w:szCs w:val="16"/>
        </w:rPr>
      </w:pPr>
      <w:r w:rsidRPr="00DF5B77">
        <w:rPr>
          <w:rFonts w:ascii="Arial" w:hAnsi="Arial" w:cs="Arial"/>
          <w:b/>
          <w:szCs w:val="16"/>
        </w:rPr>
        <w:t>(dot. Części 2 i 3)</w:t>
      </w:r>
    </w:p>
    <w:p w:rsidR="006B76AB" w:rsidRPr="003C2D25" w:rsidRDefault="006B76AB" w:rsidP="006B76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B76AB" w:rsidRDefault="006B76AB" w:rsidP="006B76A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6B76AB" w:rsidTr="002315E9">
        <w:tc>
          <w:tcPr>
            <w:tcW w:w="2836" w:type="dxa"/>
          </w:tcPr>
          <w:p w:rsidR="006B76AB" w:rsidRDefault="006B76AB" w:rsidP="002315E9">
            <w:pPr>
              <w:pBdr>
                <w:bottom w:val="single" w:sz="6" w:space="1" w:color="auto"/>
              </w:pBdr>
              <w:spacing w:after="0" w:line="360" w:lineRule="auto"/>
              <w:ind w:left="3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B76AB" w:rsidRPr="00AC06BC" w:rsidRDefault="006B76AB" w:rsidP="002315E9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Pieczęć (oznaczenie) Wykonawcy</w:t>
            </w:r>
          </w:p>
        </w:tc>
      </w:tr>
    </w:tbl>
    <w:p w:rsidR="006B76AB" w:rsidRPr="003C2D25" w:rsidRDefault="006B76AB" w:rsidP="006B76AB">
      <w:pPr>
        <w:spacing w:after="0" w:line="360" w:lineRule="auto"/>
        <w:ind w:right="-580"/>
        <w:rPr>
          <w:rFonts w:ascii="Arial" w:hAnsi="Arial" w:cs="Arial"/>
          <w:b/>
          <w:w w:val="130"/>
          <w:sz w:val="20"/>
          <w:szCs w:val="20"/>
        </w:rPr>
      </w:pPr>
    </w:p>
    <w:p w:rsidR="006B76AB" w:rsidRPr="00554815" w:rsidRDefault="006B76AB" w:rsidP="006B76A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Informacja dodatkowa dotycząca trenerów</w:t>
      </w:r>
    </w:p>
    <w:p w:rsidR="006B76AB" w:rsidRPr="00554815" w:rsidRDefault="006B76AB" w:rsidP="006B76A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00B050"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 xml:space="preserve"> (Wykaz składany w celu uzyskania dodatkowych punktów w kryterium </w:t>
      </w:r>
    </w:p>
    <w:p w:rsidR="006B76AB" w:rsidRPr="00554815" w:rsidRDefault="006B76AB" w:rsidP="006B76A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„Doświadczenie kadry trenerskiej”</w:t>
      </w:r>
    </w:p>
    <w:p w:rsidR="006B76AB" w:rsidRPr="00554815" w:rsidRDefault="006B76AB" w:rsidP="006B76A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Cs w:val="20"/>
          <w:u w:val="single"/>
          <w:lang w:eastAsia="pl-PL"/>
        </w:rPr>
      </w:pPr>
      <w:r w:rsidRPr="00554815">
        <w:rPr>
          <w:rFonts w:ascii="Arial" w:hAnsi="Arial" w:cs="Arial"/>
          <w:b/>
          <w:szCs w:val="20"/>
          <w:u w:val="single"/>
          <w:lang w:eastAsia="pl-PL"/>
        </w:rPr>
        <w:t>DLA DRUGIEJ/ TRZECIEJ CZĘŚCI ZAMÓWIENIA</w:t>
      </w:r>
    </w:p>
    <w:p w:rsidR="006B76AB" w:rsidRPr="00554815" w:rsidRDefault="006B76AB" w:rsidP="006B76A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(wzór dla każdego trenera realizującego tę część zamówienia)</w:t>
      </w:r>
    </w:p>
    <w:p w:rsidR="006B76AB" w:rsidRPr="003C2D25" w:rsidRDefault="006B76AB" w:rsidP="006B76AB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5778"/>
      </w:tblGrid>
      <w:tr w:rsidR="006B76AB" w:rsidRPr="00982E19" w:rsidTr="002315E9">
        <w:trPr>
          <w:trHeight w:val="589"/>
        </w:trPr>
        <w:tc>
          <w:tcPr>
            <w:tcW w:w="425" w:type="dxa"/>
            <w:vMerge w:val="restart"/>
            <w:vAlign w:val="center"/>
          </w:tcPr>
          <w:p w:rsidR="006B76AB" w:rsidRPr="00086584" w:rsidRDefault="006B76AB" w:rsidP="002315E9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76AB" w:rsidRPr="00086584" w:rsidRDefault="006B76A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Imię i nazwisko trenera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B76AB" w:rsidRPr="00086584" w:rsidRDefault="006B76AB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6B76AB" w:rsidRPr="00086584" w:rsidRDefault="006B76AB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6B76AB" w:rsidRPr="00982E19" w:rsidTr="002315E9">
        <w:trPr>
          <w:trHeight w:val="288"/>
        </w:trPr>
        <w:tc>
          <w:tcPr>
            <w:tcW w:w="425" w:type="dxa"/>
            <w:vMerge/>
          </w:tcPr>
          <w:p w:rsidR="006B76AB" w:rsidRPr="00086584" w:rsidRDefault="006B76AB" w:rsidP="002315E9">
            <w:pPr>
              <w:spacing w:after="0" w:line="36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9039" w:type="dxa"/>
            <w:gridSpan w:val="2"/>
            <w:shd w:val="clear" w:color="auto" w:fill="auto"/>
            <w:vAlign w:val="center"/>
          </w:tcPr>
          <w:p w:rsidR="006B76AB" w:rsidRPr="00086584" w:rsidRDefault="006B76A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Wykaz przeprowadzonych szkoleń w zakresie profilaktyki uzależnień:</w:t>
            </w:r>
          </w:p>
          <w:p w:rsidR="006B76AB" w:rsidRPr="00086584" w:rsidRDefault="006B76AB" w:rsidP="006B76AB">
            <w:pPr>
              <w:pStyle w:val="Akapitzlist"/>
              <w:numPr>
                <w:ilvl w:val="1"/>
                <w:numId w:val="10"/>
              </w:numPr>
              <w:tabs>
                <w:tab w:val="clear" w:pos="1440"/>
              </w:tabs>
              <w:suppressAutoHyphens w:val="0"/>
              <w:ind w:left="568" w:hanging="284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Nazwa zleceniodawcy/ organizatora szkolenia: …….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2"/>
              </w:numPr>
              <w:suppressAutoHyphens w:val="0"/>
              <w:ind w:left="312" w:hanging="1440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Temat szkolenia: ………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2"/>
              </w:numPr>
              <w:suppressAutoHyphens w:val="0"/>
              <w:ind w:left="312" w:hanging="1440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 ……..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2"/>
              </w:numPr>
              <w:suppressAutoHyphens w:val="0"/>
              <w:ind w:left="312" w:hanging="1440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………..</w:t>
            </w:r>
          </w:p>
          <w:p w:rsidR="006B76AB" w:rsidRPr="00086584" w:rsidRDefault="006B76AB" w:rsidP="006B76AB">
            <w:pPr>
              <w:pStyle w:val="Akapitzlist"/>
              <w:numPr>
                <w:ilvl w:val="1"/>
                <w:numId w:val="10"/>
              </w:numPr>
              <w:tabs>
                <w:tab w:val="clear" w:pos="1440"/>
              </w:tabs>
              <w:suppressAutoHyphens w:val="0"/>
              <w:ind w:left="568" w:hanging="284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Nazwa zleceniodawcy/organizatora: ……..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3"/>
              </w:numPr>
              <w:suppressAutoHyphens w:val="0"/>
              <w:ind w:left="312" w:hanging="1440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Temat szkolenia: …………</w:t>
            </w:r>
          </w:p>
          <w:p w:rsidR="006B76AB" w:rsidRPr="00086584" w:rsidRDefault="006B76AB" w:rsidP="006B76AB">
            <w:pPr>
              <w:pStyle w:val="Akapitzlist"/>
              <w:numPr>
                <w:ilvl w:val="0"/>
                <w:numId w:val="13"/>
              </w:numPr>
              <w:suppressAutoHyphens w:val="0"/>
              <w:ind w:left="312" w:hanging="1440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 ………</w:t>
            </w:r>
          </w:p>
          <w:p w:rsidR="006B76AB" w:rsidRPr="00086584" w:rsidRDefault="006B76A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 xml:space="preserve">      Termin szkolenia: ………</w:t>
            </w:r>
          </w:p>
          <w:p w:rsidR="006B76AB" w:rsidRPr="00086584" w:rsidRDefault="006B76AB" w:rsidP="006B76AB">
            <w:pPr>
              <w:pStyle w:val="Akapitzlist"/>
              <w:numPr>
                <w:ilvl w:val="1"/>
                <w:numId w:val="10"/>
              </w:numPr>
              <w:tabs>
                <w:tab w:val="clear" w:pos="1440"/>
                <w:tab w:val="num" w:pos="568"/>
              </w:tabs>
              <w:suppressAutoHyphens w:val="0"/>
              <w:ind w:hanging="1156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sz w:val="18"/>
                <w:szCs w:val="20"/>
                <w:lang w:eastAsia="pl-PL"/>
              </w:rPr>
              <w:t>………..</w:t>
            </w:r>
          </w:p>
          <w:p w:rsidR="006B76AB" w:rsidRPr="00086584" w:rsidRDefault="006B76AB" w:rsidP="002315E9">
            <w:pPr>
              <w:pStyle w:val="Akapitzlist"/>
              <w:suppressAutoHyphens w:val="0"/>
              <w:ind w:left="1440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6B76AB" w:rsidRPr="00086584" w:rsidRDefault="006B76AB" w:rsidP="002315E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Łączna liczba godzin dydaktycznych przeprowadzonych </w:t>
            </w:r>
            <w:r w:rsidRPr="00086584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 xml:space="preserve">szkoleń w okresie ostatnich 3 lat z zakresu: profilaktyki uzależnień - wykazywanych w celu uzyskania dodatkowych </w:t>
            </w:r>
            <w:r w:rsidRPr="00086584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punktów w kryterium oceny ofert nr 2: ………...…</w:t>
            </w:r>
          </w:p>
        </w:tc>
      </w:tr>
    </w:tbl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6B76AB" w:rsidTr="002315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6AB" w:rsidRDefault="006B76AB" w:rsidP="002315E9">
            <w:pPr>
              <w:pBdr>
                <w:bottom w:val="single" w:sz="6" w:space="1" w:color="auto"/>
              </w:pBd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B76AB" w:rsidRDefault="006B76AB" w:rsidP="002315E9">
            <w:pPr>
              <w:pBdr>
                <w:bottom w:val="single" w:sz="6" w:space="1" w:color="auto"/>
              </w:pBd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B76AB" w:rsidRPr="00DA3B96" w:rsidRDefault="006B76A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B76AB" w:rsidRPr="00DA3B96" w:rsidRDefault="006B76A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6AB" w:rsidRDefault="006B76AB" w:rsidP="002315E9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B76AB" w:rsidRDefault="006B76AB" w:rsidP="002315E9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B76AB" w:rsidRPr="00DA3B96" w:rsidRDefault="006B76A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6B76AB" w:rsidRDefault="006B76AB" w:rsidP="006B76A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D7052B" w:rsidRPr="006B76AB" w:rsidRDefault="00D7052B" w:rsidP="006B76AB">
      <w:pPr>
        <w:spacing w:after="0" w:line="240" w:lineRule="auto"/>
        <w:rPr>
          <w:rFonts w:ascii="Arial" w:hAnsi="Arial" w:cs="Arial"/>
          <w:iCs/>
          <w:sz w:val="16"/>
          <w:szCs w:val="16"/>
          <w:lang w:val="en-US" w:eastAsia="pl-PL"/>
        </w:rPr>
      </w:pPr>
      <w:bookmarkStart w:id="0" w:name="_GoBack"/>
      <w:bookmarkEnd w:id="0"/>
    </w:p>
    <w:sectPr w:rsidR="00D7052B" w:rsidRPr="006B76AB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76725600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374D4"/>
    <w:multiLevelType w:val="hybridMultilevel"/>
    <w:tmpl w:val="74925FAA"/>
    <w:lvl w:ilvl="0" w:tplc="70F257E2">
      <w:start w:val="1"/>
      <w:numFmt w:val="bullet"/>
      <w:lvlText w:val="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3" w15:restartNumberingAfterBreak="0">
    <w:nsid w:val="13CE79A0"/>
    <w:multiLevelType w:val="multilevel"/>
    <w:tmpl w:val="68ECAFDE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2D280094"/>
    <w:multiLevelType w:val="multilevel"/>
    <w:tmpl w:val="E8B4F5D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3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3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3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511FF2"/>
    <w:multiLevelType w:val="hybridMultilevel"/>
    <w:tmpl w:val="89BC5316"/>
    <w:lvl w:ilvl="0" w:tplc="70F2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004"/>
    <w:multiLevelType w:val="hybridMultilevel"/>
    <w:tmpl w:val="1214F48C"/>
    <w:lvl w:ilvl="0" w:tplc="70F257E2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642242D6"/>
    <w:multiLevelType w:val="hybridMultilevel"/>
    <w:tmpl w:val="0FB00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5C00"/>
    <w:multiLevelType w:val="hybridMultilevel"/>
    <w:tmpl w:val="A8AC4CDC"/>
    <w:lvl w:ilvl="0" w:tplc="2440F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84E40"/>
    <w:multiLevelType w:val="hybridMultilevel"/>
    <w:tmpl w:val="222E83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5A52E8"/>
    <w:multiLevelType w:val="hybridMultilevel"/>
    <w:tmpl w:val="9B628976"/>
    <w:lvl w:ilvl="0" w:tplc="70F257E2">
      <w:start w:val="1"/>
      <w:numFmt w:val="bullet"/>
      <w:lvlText w:val=""/>
      <w:lvlJc w:val="left"/>
      <w:pPr>
        <w:ind w:left="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602F8B"/>
    <w:rsid w:val="0066437B"/>
    <w:rsid w:val="006B76AB"/>
    <w:rsid w:val="006C37AC"/>
    <w:rsid w:val="00736CF1"/>
    <w:rsid w:val="00766E5E"/>
    <w:rsid w:val="00857614"/>
    <w:rsid w:val="00983E1F"/>
    <w:rsid w:val="00AB2178"/>
    <w:rsid w:val="00B406DE"/>
    <w:rsid w:val="00C46AA9"/>
    <w:rsid w:val="00C930EC"/>
    <w:rsid w:val="00D5226A"/>
    <w:rsid w:val="00D7052B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40EBE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przypisudolnego">
    <w:name w:val="footnote reference"/>
    <w:uiPriority w:val="99"/>
    <w:rsid w:val="00AB2178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AB2178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178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AB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">
    <w:name w:val="Numeracja"/>
    <w:basedOn w:val="Normalny"/>
    <w:link w:val="NumeracjaZnak"/>
    <w:qFormat/>
    <w:rsid w:val="00AB2178"/>
    <w:pPr>
      <w:numPr>
        <w:numId w:val="3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NumeracjaZnak">
    <w:name w:val="Numeracja Znak"/>
    <w:link w:val="Numeracja"/>
    <w:rsid w:val="00AB2178"/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66E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66E5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BBCF-4E33-456F-B631-AADF8BF0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2019-03-12T08:08:00Z</cp:lastPrinted>
  <dcterms:created xsi:type="dcterms:W3CDTF">2019-04-05T12:02:00Z</dcterms:created>
  <dcterms:modified xsi:type="dcterms:W3CDTF">2019-04-05T12:02:00Z</dcterms:modified>
</cp:coreProperties>
</file>