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0" w:name="_GoBack"/>
      <w:bookmarkEnd w:id="0"/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Znak sprawy: MCPS.PU/KK/4300-7/2019</w:t>
      </w:r>
      <w:r w:rsidR="00F33EF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</w:t>
      </w:r>
      <w:r w:rsidRPr="002C7075">
        <w:rPr>
          <w:rFonts w:ascii="Arial" w:eastAsia="Times New Roman" w:hAnsi="Arial" w:cs="Arial"/>
          <w:b/>
          <w:bCs/>
          <w:lang w:eastAsia="ar-SA"/>
        </w:rPr>
        <w:t>Załącznik nr 8a do IWZ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Informacja dodatkowa  dotycząca trenerów</w:t>
      </w: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D7304B" w:rsidRPr="002C7075" w:rsidRDefault="00D7304B" w:rsidP="00D7304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D7304B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D7304B" w:rsidRPr="002C7075" w:rsidTr="00F85712">
        <w:trPr>
          <w:trHeight w:val="2128"/>
        </w:trPr>
        <w:tc>
          <w:tcPr>
            <w:tcW w:w="425" w:type="dxa"/>
            <w:vMerge/>
          </w:tcPr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D7304B" w:rsidRPr="002C7075" w:rsidRDefault="00D7304B" w:rsidP="00FA19E5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przeciwdziałania przemocy w rodziniei profilaktyki uzależnień: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D7304B" w:rsidRPr="002C7075" w:rsidRDefault="00D7304B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D7304B" w:rsidRPr="002C7075" w:rsidRDefault="00D7304B" w:rsidP="00D7304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D7304B" w:rsidRPr="002C7075" w:rsidRDefault="00D7304B" w:rsidP="003E204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 zakresie tematycznym - przeciwdziałania przemocy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w rodzinie i profilaktyki uzależnień - wykazywanych w celu uzyskania dodatkowych punktów </w:t>
            </w:r>
            <w:r w:rsidR="00F33EFD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kryterium nr 2 oceny ofert: …</w:t>
            </w:r>
          </w:p>
          <w:p w:rsidR="00D7304B" w:rsidRPr="002C7075" w:rsidRDefault="00D7304B" w:rsidP="00D7304B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D7304B" w:rsidRPr="002C7075" w:rsidRDefault="00D7304B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0B5857" w:rsidRPr="002C7075" w:rsidRDefault="000B5857" w:rsidP="00D7304B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" w:name="_Hlk3889591"/>
    </w:p>
    <w:bookmarkEnd w:id="1"/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F33EFD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 wp14:anchorId="11133DEC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F29AB" w:rsidRPr="002C7075" w:rsidRDefault="004F29AB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F29AB" w:rsidRPr="002C7075" w:rsidRDefault="004F29AB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A16EA" w:rsidRPr="002C7075" w:rsidRDefault="00EA16EA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E204B" w:rsidRPr="002C7075" w:rsidRDefault="003E204B" w:rsidP="003E204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bCs/>
          <w:color w:val="000000"/>
          <w:lang w:eastAsia="pl-PL"/>
        </w:rPr>
        <w:t xml:space="preserve">Znak sprawy: </w:t>
      </w:r>
      <w:r w:rsidRPr="002C7075">
        <w:rPr>
          <w:rFonts w:ascii="Arial" w:eastAsia="Times New Roman" w:hAnsi="Arial" w:cs="Arial"/>
          <w:b/>
          <w:lang w:eastAsia="ar-SA"/>
        </w:rPr>
        <w:t>MCPS.PU/KK/4300-7/2019</w:t>
      </w:r>
    </w:p>
    <w:p w:rsidR="003E204B" w:rsidRPr="002C7075" w:rsidRDefault="003E204B" w:rsidP="003E204B">
      <w:pPr>
        <w:tabs>
          <w:tab w:val="left" w:pos="2100"/>
          <w:tab w:val="right" w:pos="9095"/>
        </w:tabs>
        <w:suppressAutoHyphens/>
        <w:spacing w:after="0" w:line="240" w:lineRule="auto"/>
        <w:ind w:right="-23"/>
        <w:jc w:val="right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Załącznik nr 8b do IWZ</w:t>
      </w:r>
    </w:p>
    <w:p w:rsidR="003E204B" w:rsidRPr="002C7075" w:rsidRDefault="003E204B" w:rsidP="003E204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3E204B" w:rsidRPr="002C7075" w:rsidRDefault="003E204B" w:rsidP="003E20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.................................................</w:t>
      </w:r>
    </w:p>
    <w:p w:rsidR="003E204B" w:rsidRPr="002C7075" w:rsidRDefault="003E204B" w:rsidP="003E20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color w:val="000000"/>
          <w:w w:val="90"/>
          <w:lang w:eastAsia="ar-SA"/>
        </w:rPr>
        <w:t>Pieczęć (oznaczenie) Wykonawcy</w:t>
      </w:r>
    </w:p>
    <w:p w:rsidR="003E204B" w:rsidRPr="002C7075" w:rsidRDefault="003E204B" w:rsidP="00EA16EA">
      <w:pPr>
        <w:suppressAutoHyphens/>
        <w:spacing w:after="0" w:line="36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3E204B" w:rsidRPr="002C7075" w:rsidRDefault="003E204B" w:rsidP="00EA16E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kern w:val="2"/>
          <w:lang w:eastAsia="ar-SA" w:bidi="hi-IN"/>
        </w:rPr>
        <w:t>Informacja dodatkowa dotycząca trenerów</w:t>
      </w:r>
    </w:p>
    <w:p w:rsidR="003E204B" w:rsidRPr="002C7075" w:rsidRDefault="003E204B" w:rsidP="00EA16E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lang w:eastAsia="pl-PL"/>
        </w:rPr>
        <w:t>Wykaz składany w celu uzyskania dodatkowych punktów w kryterium</w:t>
      </w:r>
    </w:p>
    <w:p w:rsidR="003E204B" w:rsidRPr="002C7075" w:rsidRDefault="003E204B" w:rsidP="00EA16E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lang w:eastAsia="pl-PL"/>
        </w:rPr>
        <w:t>„Doświadczenie kadry trenerskiej”</w:t>
      </w:r>
    </w:p>
    <w:p w:rsidR="003E204B" w:rsidRPr="002C7075" w:rsidRDefault="003E204B" w:rsidP="00EA16E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lang w:eastAsia="pl-PL"/>
        </w:rPr>
        <w:t>dla drugiej części zamówienia</w:t>
      </w:r>
    </w:p>
    <w:p w:rsidR="003E204B" w:rsidRPr="002C7075" w:rsidRDefault="003E204B" w:rsidP="00EA16E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lang w:eastAsia="pl-PL"/>
        </w:rPr>
        <w:t>(wzór dla każdego trenera realizującego tę część zamówienia)</w:t>
      </w:r>
    </w:p>
    <w:p w:rsidR="003E204B" w:rsidRPr="002C7075" w:rsidRDefault="003E204B" w:rsidP="00EA16EA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E204B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3E204B" w:rsidRPr="002C7075" w:rsidRDefault="003E204B" w:rsidP="003E20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7075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70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E204B" w:rsidRPr="002C7075" w:rsidTr="00F85712">
        <w:trPr>
          <w:trHeight w:val="2128"/>
        </w:trPr>
        <w:tc>
          <w:tcPr>
            <w:tcW w:w="425" w:type="dxa"/>
            <w:vMerge/>
          </w:tcPr>
          <w:p w:rsidR="003E204B" w:rsidRPr="002C7075" w:rsidRDefault="003E204B" w:rsidP="003E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E204B" w:rsidRPr="002C7075" w:rsidRDefault="003E204B" w:rsidP="003E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204B" w:rsidRPr="002C7075" w:rsidRDefault="003E204B" w:rsidP="003E2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Wykaz przeprowadzonych szkoleń w zakresie pracy w świetlicy socjoterapeutycznejlub świetlicy środowiskowej:</w:t>
            </w:r>
          </w:p>
          <w:p w:rsidR="00E0520B" w:rsidRPr="002C7075" w:rsidRDefault="00E0520B" w:rsidP="003E2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204B" w:rsidRPr="002C7075" w:rsidRDefault="003E204B" w:rsidP="003E204B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1.Nazwa zleceniodawcy/organizatora szkolenia: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3E204B" w:rsidRPr="002C7075" w:rsidRDefault="003E204B" w:rsidP="003E204B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F29AB" w:rsidRPr="002C7075" w:rsidRDefault="004F29AB" w:rsidP="003E204B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204B" w:rsidRPr="002C7075" w:rsidRDefault="003E204B" w:rsidP="003E204B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2.Nazwa zleceniodawcy/organizatora szkolenia: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3E204B" w:rsidRPr="002C7075" w:rsidRDefault="003E204B" w:rsidP="00FD39D0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3E204B" w:rsidRPr="002C7075" w:rsidRDefault="003E204B" w:rsidP="003E204B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74437B"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…………………..</w:t>
            </w:r>
          </w:p>
          <w:p w:rsidR="003E204B" w:rsidRPr="002C7075" w:rsidRDefault="003E204B" w:rsidP="003E2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F29AB" w:rsidRPr="002C7075" w:rsidRDefault="004F29AB" w:rsidP="003E20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204B" w:rsidRPr="002C7075" w:rsidRDefault="003E204B" w:rsidP="00E543B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liczba godzin dydaktycznych szkoleń - w  zakresie pracy w świetlicy socjoterapeutycznej lub świetlicy środowiskowej - wykazywanych w celu uzyskania dodatkowych punktów w kryterium nr 2 oceny ofert: …</w:t>
            </w:r>
          </w:p>
          <w:p w:rsidR="004F29AB" w:rsidRPr="002C7075" w:rsidRDefault="004F29AB" w:rsidP="00E543B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E204B" w:rsidRPr="002C7075" w:rsidRDefault="003E204B" w:rsidP="003E20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3E204B" w:rsidRPr="002C7075" w:rsidRDefault="003E204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E204B" w:rsidRPr="002C7075" w:rsidRDefault="003E204B" w:rsidP="00EA16EA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2" w:name="_Hlk3890066"/>
      <w:r w:rsidRPr="002C7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bookmarkEnd w:id="2"/>
    </w:p>
    <w:p w:rsidR="00EA16EA" w:rsidRPr="002C7075" w:rsidRDefault="00F33EFD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noProof/>
          <w:lang w:eastAsia="ar-SA"/>
        </w:rPr>
        <w:drawing>
          <wp:inline distT="0" distB="0" distL="0" distR="0" wp14:anchorId="638424B5">
            <wp:extent cx="6084570" cy="7010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A" w:rsidRPr="002C7075" w:rsidRDefault="00EA16EA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4F29AB" w:rsidRPr="002C7075" w:rsidRDefault="004F29AB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981FE9" w:rsidRDefault="00981FE9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33EFD" w:rsidRDefault="00F33EFD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33EFD" w:rsidRPr="002C7075" w:rsidRDefault="00F33EFD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 xml:space="preserve">Znak sprawy: MCPS.PU/KK/4300-72019              </w:t>
      </w:r>
      <w:r w:rsidR="00F33EFD">
        <w:rPr>
          <w:rFonts w:ascii="Arial" w:eastAsia="Times New Roman" w:hAnsi="Arial" w:cs="Arial"/>
          <w:b/>
          <w:bCs/>
          <w:lang w:eastAsia="ar-SA"/>
        </w:rPr>
        <w:t xml:space="preserve">                                    </w:t>
      </w:r>
      <w:r w:rsidRPr="002C7075">
        <w:rPr>
          <w:rFonts w:ascii="Arial" w:eastAsia="Times New Roman" w:hAnsi="Arial" w:cs="Arial"/>
          <w:b/>
          <w:bCs/>
          <w:lang w:eastAsia="ar-SA"/>
        </w:rPr>
        <w:t>Załącznik nr 8c do IWZ</w:t>
      </w:r>
    </w:p>
    <w:p w:rsidR="00650A53" w:rsidRPr="002C7075" w:rsidRDefault="00650A53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</w:t>
      </w:r>
      <w:r w:rsidR="004F29AB" w:rsidRPr="002C7075">
        <w:rPr>
          <w:rFonts w:ascii="Arial" w:eastAsia="Times New Roman" w:hAnsi="Arial" w:cs="Arial"/>
          <w:b/>
          <w:bCs/>
          <w:lang w:eastAsia="ar-SA"/>
        </w:rPr>
        <w:t>...............</w:t>
      </w:r>
      <w:r w:rsidRPr="002C7075">
        <w:rPr>
          <w:rFonts w:ascii="Arial" w:eastAsia="Times New Roman" w:hAnsi="Arial" w:cs="Arial"/>
          <w:b/>
          <w:bCs/>
          <w:lang w:eastAsia="ar-SA"/>
        </w:rPr>
        <w:t>.....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 xml:space="preserve">dla trzeciej  części zamówienia </w:t>
      </w:r>
      <w:r w:rsidRPr="002C7075">
        <w:rPr>
          <w:rFonts w:ascii="Arial" w:eastAsia="Times New Roman" w:hAnsi="Arial" w:cs="Arial"/>
          <w:b/>
          <w:bCs/>
          <w:lang w:eastAsia="ar-SA"/>
        </w:rPr>
        <w:br/>
        <w:t xml:space="preserve"> (wzór dla każdego trenera realizującego tę część zamówienia)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76"/>
        <w:gridCol w:w="2585"/>
        <w:gridCol w:w="6201"/>
      </w:tblGrid>
      <w:tr w:rsidR="00F85712" w:rsidRPr="002C7075" w:rsidTr="00EA16EA">
        <w:trPr>
          <w:trHeight w:val="1082"/>
        </w:trPr>
        <w:tc>
          <w:tcPr>
            <w:tcW w:w="425" w:type="dxa"/>
            <w:vMerge w:val="restart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F85712" w:rsidRPr="002C7075" w:rsidTr="00F85712">
        <w:trPr>
          <w:trHeight w:val="2128"/>
        </w:trPr>
        <w:tc>
          <w:tcPr>
            <w:tcW w:w="425" w:type="dxa"/>
            <w:vMerge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3"/>
            <w:shd w:val="clear" w:color="auto" w:fill="auto"/>
            <w:vAlign w:val="center"/>
          </w:tcPr>
          <w:p w:rsidR="0074437B" w:rsidRPr="002C7075" w:rsidRDefault="0074437B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dialogu motywującego: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 …………………………………………………</w:t>
            </w:r>
            <w:r w:rsidR="00981FE9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………………..</w:t>
            </w:r>
          </w:p>
          <w:p w:rsidR="00F85712" w:rsidRPr="002C7075" w:rsidRDefault="00F85712" w:rsidP="0074437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zakresie tematycznym - dialogu motywującego- wykazywanych </w:t>
            </w:r>
            <w:r w:rsidR="0074437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celu uzyskania dodatkowych punktów w kryterium nr 2 oceny ofert: …</w:t>
            </w:r>
          </w:p>
        </w:tc>
      </w:tr>
      <w:tr w:rsidR="00F85712" w:rsidRPr="002C7075" w:rsidTr="00F85712">
        <w:trPr>
          <w:trHeight w:val="545"/>
        </w:trPr>
        <w:tc>
          <w:tcPr>
            <w:tcW w:w="425" w:type="dxa"/>
            <w:vMerge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786" w:type="dxa"/>
            <w:gridSpan w:val="2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Certyfikat Terapeuty Motywującego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Polskiego Towarzystwa Terapii Motywującej (PTTM)</w:t>
            </w:r>
          </w:p>
          <w:p w:rsidR="00F85712" w:rsidRPr="002C7075" w:rsidRDefault="00F85712" w:rsidP="00F8571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posiada* / Trener nie posiada*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F85712" w:rsidRPr="002C7075" w:rsidRDefault="00F85712" w:rsidP="00F8571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Niewłaściwe skreślić. Do oferty należy dołączyć certyfikat. W przypadku niedołączenia do oferty certyfikatu Zamawiający uzna, </w:t>
      </w:r>
      <w:r w:rsidR="0074437B"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że wskazana osoba nie posiada Certyfikatu Terapeuty Motywującego PTTM, to Wykonawca w </w:t>
      </w:r>
      <w:proofErr w:type="spellStart"/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>podkryterium</w:t>
      </w:r>
      <w:proofErr w:type="spellEnd"/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2 w kryterium 2 </w:t>
      </w:r>
      <w:r w:rsidR="0074437B"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>uzyska 0 pkt.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A16EA" w:rsidRPr="002C7075" w:rsidRDefault="00EA16EA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74437B" w:rsidRPr="002C7075" w:rsidRDefault="00786FFA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noProof/>
          <w:lang w:eastAsia="ar-SA"/>
        </w:rPr>
        <w:drawing>
          <wp:inline distT="0" distB="0" distL="0" distR="0" wp14:anchorId="52D8859E">
            <wp:extent cx="6084570" cy="7010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A53" w:rsidRPr="002C7075" w:rsidRDefault="00650A53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>Znak sprawy: MCPS.PU/KK/4300-7/2019                                               Załącznik nr 8d do IWZ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</w:t>
      </w:r>
      <w:r w:rsidR="004F29AB" w:rsidRPr="002C7075">
        <w:rPr>
          <w:rFonts w:ascii="Arial" w:eastAsia="Times New Roman" w:hAnsi="Arial" w:cs="Arial"/>
          <w:b/>
          <w:bCs/>
          <w:lang w:eastAsia="ar-SA"/>
        </w:rPr>
        <w:t>................</w:t>
      </w:r>
      <w:r w:rsidRPr="002C7075">
        <w:rPr>
          <w:rFonts w:ascii="Arial" w:eastAsia="Times New Roman" w:hAnsi="Arial" w:cs="Arial"/>
          <w:b/>
          <w:bCs/>
          <w:lang w:eastAsia="ar-SA"/>
        </w:rPr>
        <w:t>....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dla czwartej części zamówienia</w:t>
      </w:r>
    </w:p>
    <w:p w:rsidR="00F85712" w:rsidRPr="002C7075" w:rsidRDefault="00F85712" w:rsidP="00F8571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F85712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85712" w:rsidRPr="002C7075" w:rsidTr="00F85712">
        <w:trPr>
          <w:trHeight w:val="2128"/>
        </w:trPr>
        <w:tc>
          <w:tcPr>
            <w:tcW w:w="425" w:type="dxa"/>
            <w:vMerge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mechanizmu stresu i wypalenia zawodowego: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3.…</w:t>
            </w:r>
            <w:r w:rsidR="00981FE9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…………………………………………………………………………………………………………..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981FE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zakresie tematycznym - mechanizmu stresu i wypalenia zawodowego - wykazywanych w celu uzyskania dodatkowych punktów w kryterium nr 2 oceny ofert: …</w:t>
            </w:r>
          </w:p>
          <w:p w:rsidR="00F85712" w:rsidRPr="002C7075" w:rsidRDefault="00F85712" w:rsidP="00981FE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981FE9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F85712" w:rsidRPr="002C7075" w:rsidRDefault="00786FFA" w:rsidP="00F85712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3" w:name="_Hlk3891785"/>
      <w:r>
        <w:rPr>
          <w:rFonts w:ascii="Arial" w:eastAsia="Times New Roman" w:hAnsi="Arial" w:cs="Arial"/>
          <w:b/>
          <w:bCs/>
          <w:noProof/>
          <w:sz w:val="18"/>
          <w:szCs w:val="18"/>
          <w:lang w:eastAsia="ar-SA"/>
        </w:rPr>
        <w:drawing>
          <wp:inline distT="0" distB="0" distL="0" distR="0" wp14:anchorId="40E42298">
            <wp:extent cx="6084570" cy="7010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D8C" w:rsidRPr="002C7075" w:rsidRDefault="00317D8C" w:rsidP="00C13AC4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bookmarkEnd w:id="3"/>
    <w:p w:rsidR="00376B9F" w:rsidRPr="002C7075" w:rsidRDefault="00376B9F" w:rsidP="00C13AC4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C13AC4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C13AC4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 xml:space="preserve">Znak sprawy: </w:t>
      </w:r>
      <w:r w:rsidRPr="002C7075">
        <w:rPr>
          <w:rFonts w:ascii="Arial" w:eastAsia="Times New Roman" w:hAnsi="Arial" w:cs="Arial"/>
          <w:b/>
          <w:lang w:eastAsia="ar-SA"/>
        </w:rPr>
        <w:t>MCPS.PU/KK/4300-7/2019</w:t>
      </w:r>
      <w:r w:rsidR="00786FFA">
        <w:rPr>
          <w:rFonts w:ascii="Arial" w:eastAsia="Times New Roman" w:hAnsi="Arial" w:cs="Arial"/>
          <w:b/>
          <w:lang w:eastAsia="ar-SA"/>
        </w:rPr>
        <w:t xml:space="preserve">                                                  </w:t>
      </w:r>
      <w:r w:rsidRPr="002C7075">
        <w:rPr>
          <w:rFonts w:ascii="Arial" w:eastAsia="Times New Roman" w:hAnsi="Arial" w:cs="Arial"/>
          <w:b/>
          <w:lang w:eastAsia="ar-SA"/>
        </w:rPr>
        <w:t>Załącznik nr 8e do IWZ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.........................................</w:t>
      </w: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„Doświadczenie kadry trenerskiej”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dla piątej części zamówienia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p w:rsidR="00F85712" w:rsidRPr="002C7075" w:rsidRDefault="00F85712" w:rsidP="008437AD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85712" w:rsidRPr="002C7075" w:rsidRDefault="00F85712" w:rsidP="00F8571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F85712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F85712" w:rsidRPr="002C7075" w:rsidTr="00F85712">
        <w:trPr>
          <w:trHeight w:val="2128"/>
        </w:trPr>
        <w:tc>
          <w:tcPr>
            <w:tcW w:w="425" w:type="dxa"/>
            <w:vMerge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Wykaz przeprowadzonych szkoleń w zakresie przeciwdziałania przemocy w rodzinie: 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. 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 Nazwa zleceniodawcy/organizatora szkolenia: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F85712" w:rsidRPr="002C7075" w:rsidRDefault="00F85712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3.…</w:t>
            </w:r>
            <w:r w:rsidR="0074437B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………………………………………….</w:t>
            </w:r>
          </w:p>
          <w:p w:rsidR="00F85712" w:rsidRPr="002C7075" w:rsidRDefault="00F85712" w:rsidP="00376B9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Łączna liczba godzin dydaktycznych szkoleń w  zakresie  tematycznym - przeciwdziałania przemocy </w:t>
            </w:r>
            <w:r w:rsidR="00376B9F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 rodzinie - wykazywanych w celu uzyskania dodatkowych punktów w kryterium nr 2 oceny ofert: …</w:t>
            </w:r>
          </w:p>
          <w:p w:rsidR="00F85712" w:rsidRPr="002C7075" w:rsidRDefault="00F85712" w:rsidP="00F8571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76B9F" w:rsidRPr="002C7075" w:rsidRDefault="00376B9F" w:rsidP="00C13AC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4" w:name="_Hlk3892016"/>
    </w:p>
    <w:bookmarkEnd w:id="4"/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A16EA" w:rsidRPr="002C7075" w:rsidRDefault="00786FFA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ar-SA"/>
        </w:rPr>
        <w:drawing>
          <wp:inline distT="0" distB="0" distL="0" distR="0" wp14:anchorId="3E36E469">
            <wp:extent cx="6084570" cy="7010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B1" w:rsidRPr="002C7075" w:rsidRDefault="00E543B1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543B1" w:rsidRPr="002C7075" w:rsidRDefault="00E543B1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A16EA" w:rsidRDefault="00EA16EA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5D54FB" w:rsidRDefault="005D54FB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>Znak sprawy: MCPS.PU/KK/4300-7/2019</w:t>
      </w:r>
      <w:r w:rsidR="00786FFA">
        <w:rPr>
          <w:rFonts w:ascii="Arial" w:eastAsia="Times New Roman" w:hAnsi="Arial" w:cs="Arial"/>
          <w:b/>
          <w:bCs/>
          <w:lang w:eastAsia="ar-SA"/>
        </w:rPr>
        <w:t xml:space="preserve">                                      </w:t>
      </w:r>
      <w:r w:rsidRPr="002C7075">
        <w:rPr>
          <w:rFonts w:ascii="Arial" w:eastAsia="Times New Roman" w:hAnsi="Arial" w:cs="Arial"/>
          <w:b/>
          <w:bCs/>
          <w:lang w:eastAsia="ar-SA"/>
        </w:rPr>
        <w:t>Załącznik nr 8f do IWZ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dla szóstej części zamówienia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76B9F" w:rsidRPr="002C7075" w:rsidTr="00874795">
        <w:trPr>
          <w:trHeight w:val="796"/>
        </w:trPr>
        <w:tc>
          <w:tcPr>
            <w:tcW w:w="425" w:type="dxa"/>
            <w:vMerge w:val="restart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76B9F" w:rsidRPr="002C7075" w:rsidTr="00874795">
        <w:trPr>
          <w:trHeight w:val="2128"/>
        </w:trPr>
        <w:tc>
          <w:tcPr>
            <w:tcW w:w="425" w:type="dxa"/>
            <w:vMerge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profilaktyki uzależnień: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3…</w:t>
            </w:r>
            <w:r w:rsidR="0074437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…………………………………………………….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 zakresie tematycznym – profilaktyki uzależnień - wykazywanych </w:t>
            </w:r>
            <w:r w:rsidR="0074437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celu uzyskania dodatkowych punktów w kryterium nr 2 oceny ofert: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76B9F" w:rsidRPr="002C7075" w:rsidRDefault="00376B9F" w:rsidP="00C13AC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76B9F" w:rsidRPr="002C7075" w:rsidRDefault="00786FFA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noProof/>
          <w:lang w:eastAsia="ar-SA"/>
        </w:rPr>
        <w:drawing>
          <wp:inline distT="0" distB="0" distL="0" distR="0" wp14:anchorId="131879CC">
            <wp:extent cx="6084570" cy="70104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AC4" w:rsidRPr="002C7075">
        <w:rPr>
          <w:rFonts w:ascii="Arial" w:eastAsia="Times New Roman" w:hAnsi="Arial" w:cs="Arial"/>
          <w:b/>
          <w:lang w:eastAsia="ar-SA"/>
        </w:rPr>
        <w:br w:type="page"/>
      </w:r>
      <w:r w:rsidR="00376B9F" w:rsidRPr="002C7075">
        <w:rPr>
          <w:rFonts w:ascii="Arial" w:eastAsia="Times New Roman" w:hAnsi="Arial" w:cs="Arial"/>
          <w:b/>
          <w:bCs/>
          <w:lang w:eastAsia="ar-SA"/>
        </w:rPr>
        <w:lastRenderedPageBreak/>
        <w:t xml:space="preserve">Znak sprawy: </w:t>
      </w:r>
      <w:r w:rsidR="00376B9F" w:rsidRPr="002C7075">
        <w:rPr>
          <w:rFonts w:ascii="Arial" w:eastAsia="Times New Roman" w:hAnsi="Arial" w:cs="Arial"/>
          <w:b/>
          <w:lang w:eastAsia="ar-SA"/>
        </w:rPr>
        <w:t>MCPS.PU/KK/4300-7/2019</w:t>
      </w:r>
      <w:r>
        <w:rPr>
          <w:rFonts w:ascii="Arial" w:eastAsia="Times New Roman" w:hAnsi="Arial" w:cs="Arial"/>
          <w:b/>
          <w:lang w:eastAsia="ar-SA"/>
        </w:rPr>
        <w:t xml:space="preserve">                                              </w:t>
      </w:r>
      <w:r w:rsidR="00376B9F" w:rsidRPr="002C7075">
        <w:rPr>
          <w:rFonts w:ascii="Arial" w:eastAsia="Times New Roman" w:hAnsi="Arial" w:cs="Arial"/>
          <w:b/>
          <w:lang w:eastAsia="ar-SA"/>
        </w:rPr>
        <w:t>Załącznik nr 8g do IWZ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</w:t>
      </w:r>
      <w:r w:rsidR="004F29AB" w:rsidRPr="002C7075">
        <w:rPr>
          <w:rFonts w:ascii="Arial" w:eastAsia="Times New Roman" w:hAnsi="Arial" w:cs="Arial"/>
          <w:b/>
          <w:lang w:eastAsia="ar-SA"/>
        </w:rPr>
        <w:t>....</w:t>
      </w:r>
      <w:r w:rsidRPr="002C7075">
        <w:rPr>
          <w:rFonts w:ascii="Arial" w:eastAsia="Times New Roman" w:hAnsi="Arial" w:cs="Arial"/>
          <w:b/>
          <w:lang w:eastAsia="ar-SA"/>
        </w:rPr>
        <w:t>............</w:t>
      </w:r>
      <w:r w:rsidR="004F29AB" w:rsidRPr="002C7075">
        <w:rPr>
          <w:rFonts w:ascii="Arial" w:eastAsia="Times New Roman" w:hAnsi="Arial" w:cs="Arial"/>
          <w:b/>
          <w:lang w:eastAsia="ar-SA"/>
        </w:rPr>
        <w:t>...........</w:t>
      </w:r>
      <w:r w:rsidRPr="002C7075">
        <w:rPr>
          <w:rFonts w:ascii="Arial" w:eastAsia="Times New Roman" w:hAnsi="Arial" w:cs="Arial"/>
          <w:b/>
          <w:lang w:eastAsia="ar-SA"/>
        </w:rPr>
        <w:t>..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„Doświadczenie kadry trenerskiej”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dla siódmej części zamówienia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p w:rsidR="00376B9F" w:rsidRPr="002C7075" w:rsidRDefault="00376B9F" w:rsidP="00376B9F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76B9F" w:rsidRPr="002C7075" w:rsidTr="00874795">
        <w:trPr>
          <w:trHeight w:val="796"/>
        </w:trPr>
        <w:tc>
          <w:tcPr>
            <w:tcW w:w="425" w:type="dxa"/>
            <w:vMerge w:val="restart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 w:rsidRPr="002C707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376B9F" w:rsidRPr="002C7075" w:rsidTr="00874795">
        <w:trPr>
          <w:trHeight w:val="2128"/>
        </w:trPr>
        <w:tc>
          <w:tcPr>
            <w:tcW w:w="425" w:type="dxa"/>
            <w:vMerge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Wykaz przeprowadzonych szkoleń w zakresie działalności GKRPA: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</w:t>
            </w:r>
            <w:r w:rsidR="004F29AB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  ………………………………………………………………………………………….</w:t>
            </w:r>
          </w:p>
          <w:p w:rsidR="00376B9F" w:rsidRPr="002C7075" w:rsidRDefault="00376B9F" w:rsidP="00376B9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Łączna liczba godzin dydaktycznych szkoleń w  zakresie tematycznym – działalności GKRPA - wykazywanych w celu uzyskania dodatkowych punktów w kryterium nr 2 oceny ofert: …</w:t>
            </w:r>
          </w:p>
        </w:tc>
      </w:tr>
    </w:tbl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EA16EA" w:rsidRPr="002C7075" w:rsidRDefault="00EA16E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EA16EA" w:rsidRPr="002C7075" w:rsidRDefault="00786FF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43D6DD08">
            <wp:extent cx="6084570" cy="70104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6EA" w:rsidRPr="002C7075" w:rsidRDefault="00EA16E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bookmarkStart w:id="5" w:name="_Hlk3892181"/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4F29AB" w:rsidRDefault="004F29AB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786FFA" w:rsidRDefault="00786FF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786FFA" w:rsidRPr="002C7075" w:rsidRDefault="00786FF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4F29AB" w:rsidRPr="002C7075" w:rsidRDefault="004F29AB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bookmarkEnd w:id="5"/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Znak sprawy: MCPS.PU/KK/4300-7/2019</w:t>
      </w:r>
      <w:r w:rsidR="00786FFA">
        <w:rPr>
          <w:rFonts w:ascii="Arial" w:hAnsi="Arial" w:cs="Arial"/>
          <w:b/>
          <w:bCs/>
        </w:rPr>
        <w:t xml:space="preserve">                                          </w:t>
      </w:r>
      <w:r w:rsidRPr="002C7075">
        <w:rPr>
          <w:rFonts w:ascii="Arial" w:hAnsi="Arial" w:cs="Arial"/>
          <w:b/>
          <w:bCs/>
        </w:rPr>
        <w:t>Załącznik nr 8h do IWZ</w:t>
      </w: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........................................</w:t>
      </w:r>
      <w:r w:rsidR="00EA16EA" w:rsidRPr="002C7075">
        <w:rPr>
          <w:rFonts w:ascii="Arial" w:hAnsi="Arial" w:cs="Arial"/>
          <w:b/>
          <w:bCs/>
        </w:rPr>
        <w:t>...............</w:t>
      </w:r>
      <w:r w:rsidRPr="002C7075">
        <w:rPr>
          <w:rFonts w:ascii="Arial" w:hAnsi="Arial" w:cs="Arial"/>
          <w:b/>
          <w:bCs/>
        </w:rPr>
        <w:t>.</w:t>
      </w: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Pieczęć (oznaczenie) Wykonawcy</w:t>
      </w: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Informacja dodatkowa dotycząca trenerów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Wykaz składany w celu uzyskania dodatkowych punktów w kryterium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„Doświadczenie kadry trenerskiej”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dla ósmej części zamówienia</w:t>
      </w:r>
    </w:p>
    <w:p w:rsidR="00376B9F" w:rsidRPr="002C7075" w:rsidRDefault="00376B9F" w:rsidP="00376B9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(wzór dla każdego trenera realizującego tę część zamówienia)</w:t>
      </w: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462"/>
      </w:tblGrid>
      <w:tr w:rsidR="00376B9F" w:rsidRPr="002C7075" w:rsidTr="00874795">
        <w:trPr>
          <w:trHeight w:val="2128"/>
        </w:trPr>
        <w:tc>
          <w:tcPr>
            <w:tcW w:w="425" w:type="dxa"/>
          </w:tcPr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376B9F" w:rsidRPr="002C7075" w:rsidRDefault="00376B9F" w:rsidP="00376B9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Wykaz przeprowadzonych szkoleń w zakresie pomocy dzieciom z FAS</w:t>
            </w:r>
            <w:r w:rsidR="00536035" w:rsidRPr="002C7075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2C7075">
              <w:rPr>
                <w:rFonts w:ascii="Arial" w:hAnsi="Arial" w:cs="Arial"/>
                <w:bCs/>
                <w:sz w:val="16"/>
                <w:szCs w:val="16"/>
              </w:rPr>
              <w:t>FASD: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1.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2. Nazwa zleceniodawcy/organizatora szkolenia: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temat szkolenia: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liczba godzin szkoleniowych: …</w:t>
            </w:r>
          </w:p>
          <w:p w:rsidR="00376B9F" w:rsidRPr="002C7075" w:rsidRDefault="00376B9F" w:rsidP="00FD39D0">
            <w:pPr>
              <w:numPr>
                <w:ilvl w:val="0"/>
                <w:numId w:val="56"/>
              </w:num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termin szkolenia: …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3…</w:t>
            </w:r>
            <w:r w:rsidR="004F29AB" w:rsidRPr="002C7075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……………………………………………………………………..</w:t>
            </w: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76B9F" w:rsidRPr="002C7075" w:rsidRDefault="00376B9F" w:rsidP="00E543B1">
            <w:pPr>
              <w:spacing w:after="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7075">
              <w:rPr>
                <w:rFonts w:ascii="Arial" w:hAnsi="Arial" w:cs="Arial"/>
                <w:bCs/>
                <w:sz w:val="16"/>
                <w:szCs w:val="16"/>
              </w:rPr>
              <w:t>Łączna liczba godzin dydaktycznych szkoleń w  zakresie tematycznym – pomocy dzieciom z FAS</w:t>
            </w:r>
            <w:r w:rsidR="00536035" w:rsidRPr="002C7075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2C7075">
              <w:rPr>
                <w:rFonts w:ascii="Arial" w:hAnsi="Arial" w:cs="Arial"/>
                <w:bCs/>
                <w:sz w:val="16"/>
                <w:szCs w:val="16"/>
              </w:rPr>
              <w:t xml:space="preserve">FASD - wykazywanych w celu uzyskania dodatkowych punktów w kryterium nr 2 oceny ofert: </w:t>
            </w:r>
            <w:r w:rsidR="00EA16EA" w:rsidRPr="002C7075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  <w:r w:rsidRPr="002C7075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  <w:p w:rsidR="00376B9F" w:rsidRPr="002C7075" w:rsidRDefault="00376B9F" w:rsidP="00E543B1">
            <w:pPr>
              <w:spacing w:after="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6B9F" w:rsidRPr="002C7075" w:rsidRDefault="00376B9F" w:rsidP="00376B9F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76B9F" w:rsidRPr="002C7075" w:rsidRDefault="00786FFA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1C580FF1">
            <wp:extent cx="6084570" cy="70104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9D1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8E" w:rsidRDefault="006B448E" w:rsidP="00474F8A">
      <w:pPr>
        <w:spacing w:after="0" w:line="240" w:lineRule="auto"/>
      </w:pPr>
      <w:r>
        <w:separator/>
      </w:r>
    </w:p>
  </w:endnote>
  <w:end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 w:rsidP="003E2A86">
    <w:pPr>
      <w:pStyle w:val="Stopka"/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8E" w:rsidRDefault="006B448E" w:rsidP="00474F8A">
      <w:pPr>
        <w:spacing w:after="0" w:line="240" w:lineRule="auto"/>
      </w:pPr>
      <w:r>
        <w:separator/>
      </w:r>
    </w:p>
  </w:footnote>
  <w:foot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028CD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2F83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D54FB"/>
    <w:rsid w:val="00602F8B"/>
    <w:rsid w:val="00607A83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46A06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E48A4"/>
    <w:rsid w:val="007F5D1D"/>
    <w:rsid w:val="00803040"/>
    <w:rsid w:val="0080528A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81430"/>
    <w:rsid w:val="008B3B57"/>
    <w:rsid w:val="008B757D"/>
    <w:rsid w:val="008D6EDD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526C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0405-91E7-4AD2-BD8A-B9489E1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8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Kowolik</cp:lastModifiedBy>
  <cp:revision>5</cp:revision>
  <cp:lastPrinted>2019-04-05T07:30:00Z</cp:lastPrinted>
  <dcterms:created xsi:type="dcterms:W3CDTF">2019-04-05T09:07:00Z</dcterms:created>
  <dcterms:modified xsi:type="dcterms:W3CDTF">2019-04-05T09:23:00Z</dcterms:modified>
</cp:coreProperties>
</file>