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5E" w:rsidRPr="00DF5B77" w:rsidRDefault="00766E5E" w:rsidP="00766E5E">
      <w:pPr>
        <w:spacing w:after="0" w:line="360" w:lineRule="auto"/>
        <w:rPr>
          <w:rFonts w:ascii="Arial" w:hAnsi="Arial" w:cs="Arial"/>
          <w:b/>
          <w:szCs w:val="16"/>
          <w:lang w:eastAsia="pl-PL"/>
        </w:rPr>
      </w:pPr>
      <w:r>
        <w:rPr>
          <w:rFonts w:ascii="Arial" w:hAnsi="Arial" w:cs="Arial"/>
          <w:b/>
          <w:szCs w:val="16"/>
          <w:lang w:eastAsia="pl-PL"/>
        </w:rPr>
        <w:t>MCPS.PU</w:t>
      </w:r>
      <w:r w:rsidRPr="00DF5B77">
        <w:rPr>
          <w:rFonts w:ascii="Arial" w:hAnsi="Arial" w:cs="Arial"/>
          <w:b/>
          <w:szCs w:val="16"/>
          <w:lang w:eastAsia="pl-PL"/>
        </w:rPr>
        <w:t>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</w:t>
      </w:r>
      <w:r w:rsidRPr="00DF5B77">
        <w:rPr>
          <w:rFonts w:ascii="Arial" w:hAnsi="Arial" w:cs="Arial"/>
          <w:b/>
          <w:szCs w:val="16"/>
          <w:lang w:eastAsia="pl-PL"/>
        </w:rPr>
        <w:t>Załącznik nr 7a do IWZ</w:t>
      </w:r>
    </w:p>
    <w:p w:rsidR="00766E5E" w:rsidRPr="00DF5B77" w:rsidRDefault="00766E5E" w:rsidP="00766E5E">
      <w:pPr>
        <w:spacing w:after="0" w:line="360" w:lineRule="auto"/>
        <w:jc w:val="right"/>
        <w:rPr>
          <w:rFonts w:ascii="Arial" w:hAnsi="Arial" w:cs="Arial"/>
          <w:b/>
          <w:sz w:val="28"/>
          <w:szCs w:val="20"/>
          <w:lang w:eastAsia="pl-PL"/>
        </w:rPr>
      </w:pPr>
    </w:p>
    <w:p w:rsidR="00766E5E" w:rsidRDefault="00766E5E" w:rsidP="00766E5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766E5E" w:rsidTr="002315E9">
        <w:tc>
          <w:tcPr>
            <w:tcW w:w="2836" w:type="dxa"/>
          </w:tcPr>
          <w:p w:rsidR="00766E5E" w:rsidRDefault="00766E5E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66E5E" w:rsidRPr="00AC06BC" w:rsidRDefault="00766E5E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766E5E" w:rsidRDefault="00766E5E" w:rsidP="00766E5E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Pr="00554815" w:rsidRDefault="00766E5E" w:rsidP="00766E5E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WYKAZ OSÓB, KTÓRE BĘDĄ UCZESTNICZYĆ W WYKONANIU ZAMOWIENIA</w:t>
      </w:r>
      <w:r w:rsidRPr="00554815">
        <w:rPr>
          <w:rStyle w:val="Odwoanieprzypisudolnego"/>
          <w:rFonts w:ascii="Arial" w:hAnsi="Arial" w:cs="Arial"/>
          <w:b/>
          <w:szCs w:val="20"/>
          <w:lang w:eastAsia="pl-PL"/>
        </w:rPr>
        <w:footnoteReference w:id="1"/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</w:r>
      <w:r w:rsidRPr="00554815">
        <w:rPr>
          <w:rFonts w:ascii="Arial" w:hAnsi="Arial" w:cs="Arial"/>
          <w:b/>
          <w:szCs w:val="20"/>
          <w:u w:val="single"/>
          <w:lang w:eastAsia="pl-PL"/>
        </w:rPr>
        <w:t>DLA PIERWSZEJ CZĘŚCI ZAMOWIENIA</w:t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  <w:t>(składany jedynie w celu potwierdzenia spełniania warunków udziału w postępowaniu)</w:t>
      </w:r>
    </w:p>
    <w:p w:rsidR="00766E5E" w:rsidRPr="00554815" w:rsidRDefault="00766E5E" w:rsidP="00766E5E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Trener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392"/>
        <w:gridCol w:w="3289"/>
        <w:gridCol w:w="5523"/>
      </w:tblGrid>
      <w:tr w:rsidR="00766E5E" w:rsidRPr="002A73B1" w:rsidTr="002315E9">
        <w:trPr>
          <w:trHeight w:val="255"/>
        </w:trPr>
        <w:tc>
          <w:tcPr>
            <w:tcW w:w="392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1.</w:t>
            </w:r>
          </w:p>
        </w:tc>
        <w:tc>
          <w:tcPr>
            <w:tcW w:w="3289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Imię i Nazwisko trenera</w:t>
            </w:r>
          </w:p>
        </w:tc>
        <w:tc>
          <w:tcPr>
            <w:tcW w:w="5523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766E5E" w:rsidRPr="002A73B1" w:rsidTr="002315E9">
        <w:trPr>
          <w:trHeight w:val="296"/>
        </w:trPr>
        <w:tc>
          <w:tcPr>
            <w:tcW w:w="392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2.</w:t>
            </w:r>
          </w:p>
        </w:tc>
        <w:tc>
          <w:tcPr>
            <w:tcW w:w="3289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Posiadane wykształcenie</w:t>
            </w:r>
            <w:r w:rsidRPr="00086584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2"/>
            </w:r>
          </w:p>
        </w:tc>
        <w:tc>
          <w:tcPr>
            <w:tcW w:w="5523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766E5E" w:rsidRPr="002A73B1" w:rsidTr="002315E9">
        <w:tc>
          <w:tcPr>
            <w:tcW w:w="392" w:type="dxa"/>
          </w:tcPr>
          <w:p w:rsidR="00766E5E" w:rsidRPr="00086584" w:rsidRDefault="00766E5E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66E5E" w:rsidRPr="00086584" w:rsidRDefault="00766E5E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66E5E" w:rsidRPr="00086584" w:rsidRDefault="00766E5E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3.</w:t>
            </w:r>
          </w:p>
          <w:p w:rsidR="00766E5E" w:rsidRPr="00086584" w:rsidRDefault="00766E5E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66E5E" w:rsidRPr="00086584" w:rsidRDefault="00766E5E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3289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Trener w okresie ostatnich 3 lat przeprowadził co najmniej 50 godzin dydaktycznych (1 godzina dydaktyczna = 45 minut) szkoleń w zakresie profilaktyki uzależnień chemicznych i behawioralnych</w:t>
            </w:r>
          </w:p>
        </w:tc>
        <w:tc>
          <w:tcPr>
            <w:tcW w:w="5523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Wykaz przeprowadzonych szkoleń w zakresie profilaktyki uzależnień chemicznych i behawioralnych: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 organizatora szkolenia:….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szkolenia:….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szkoleniowych:……….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zleceniodawcy: ……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…..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…….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</w:t>
            </w:r>
          </w:p>
          <w:p w:rsidR="00766E5E" w:rsidRPr="00086584" w:rsidRDefault="00766E5E" w:rsidP="00766E5E">
            <w:pPr>
              <w:pStyle w:val="Akapitzlist"/>
              <w:numPr>
                <w:ilvl w:val="0"/>
                <w:numId w:val="6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………..</w:t>
            </w:r>
          </w:p>
          <w:p w:rsidR="00766E5E" w:rsidRPr="00086584" w:rsidRDefault="00766E5E" w:rsidP="002315E9">
            <w:pPr>
              <w:spacing w:after="0" w:line="240" w:lineRule="auto"/>
              <w:ind w:left="-35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Łączna liczba godzin dydaktycznych szkoleń w zakresie profilaktyki uzależnień chemicznych i behawioralnych ………</w:t>
            </w:r>
          </w:p>
        </w:tc>
      </w:tr>
      <w:tr w:rsidR="00766E5E" w:rsidRPr="002A73B1" w:rsidTr="002315E9">
        <w:trPr>
          <w:trHeight w:val="541"/>
        </w:trPr>
        <w:tc>
          <w:tcPr>
            <w:tcW w:w="392" w:type="dxa"/>
          </w:tcPr>
          <w:p w:rsidR="00766E5E" w:rsidRPr="00086584" w:rsidRDefault="00766E5E" w:rsidP="00766E5E">
            <w:pPr>
              <w:pStyle w:val="Akapitzlis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289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Informacja o sposobie dysponowania osobą</w:t>
            </w:r>
            <w:r w:rsidRPr="00086584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3"/>
            </w:r>
          </w:p>
        </w:tc>
        <w:tc>
          <w:tcPr>
            <w:tcW w:w="5523" w:type="dxa"/>
          </w:tcPr>
          <w:p w:rsidR="00766E5E" w:rsidRPr="00086584" w:rsidRDefault="00766E5E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</w:tbl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66E5E" w:rsidRDefault="00766E5E" w:rsidP="00766E5E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766E5E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E5E" w:rsidRDefault="00766E5E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66E5E" w:rsidRPr="00DA3B96" w:rsidRDefault="00766E5E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66E5E" w:rsidRPr="00DA3B96" w:rsidRDefault="00766E5E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E5E" w:rsidRDefault="00766E5E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66E5E" w:rsidRPr="00DA3B96" w:rsidRDefault="00766E5E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Default="00C930EC" w:rsidP="00766E5E"/>
    <w:p w:rsidR="00D7052B" w:rsidRDefault="00D7052B">
      <w:pPr>
        <w:spacing w:after="0" w:line="240" w:lineRule="auto"/>
      </w:pPr>
      <w:r>
        <w:br w:type="page"/>
      </w:r>
    </w:p>
    <w:p w:rsidR="00D7052B" w:rsidRDefault="00D7052B" w:rsidP="00D7052B">
      <w:pPr>
        <w:spacing w:after="0" w:line="360" w:lineRule="auto"/>
        <w:rPr>
          <w:rFonts w:ascii="Arial" w:hAnsi="Arial" w:cs="Arial"/>
          <w:b/>
          <w:szCs w:val="16"/>
          <w:lang w:eastAsia="pl-PL"/>
        </w:rPr>
      </w:pPr>
      <w:r>
        <w:rPr>
          <w:rFonts w:ascii="Arial" w:hAnsi="Arial" w:cs="Arial"/>
          <w:b/>
          <w:szCs w:val="16"/>
          <w:lang w:eastAsia="pl-PL"/>
        </w:rPr>
        <w:lastRenderedPageBreak/>
        <w:t>MCPS.PU/AZ</w:t>
      </w:r>
      <w:bookmarkStart w:id="0" w:name="_GoBack"/>
      <w:bookmarkEnd w:id="0"/>
      <w:r w:rsidRPr="00DF5B77">
        <w:rPr>
          <w:rFonts w:ascii="Arial" w:hAnsi="Arial" w:cs="Arial"/>
          <w:b/>
          <w:szCs w:val="16"/>
          <w:lang w:eastAsia="pl-PL"/>
        </w:rPr>
        <w:t>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</w:t>
      </w:r>
      <w:r w:rsidRPr="00DF5B77">
        <w:rPr>
          <w:rFonts w:ascii="Arial" w:hAnsi="Arial" w:cs="Arial"/>
          <w:b/>
          <w:szCs w:val="16"/>
          <w:lang w:eastAsia="pl-PL"/>
        </w:rPr>
        <w:t>Załącznik nr 7b do IWZ</w:t>
      </w:r>
    </w:p>
    <w:p w:rsidR="00D7052B" w:rsidRPr="002A73B1" w:rsidRDefault="00D7052B" w:rsidP="00D7052B">
      <w:pPr>
        <w:spacing w:after="0" w:line="360" w:lineRule="auto"/>
        <w:jc w:val="right"/>
        <w:rPr>
          <w:rFonts w:ascii="Arial" w:hAnsi="Arial" w:cs="Arial"/>
          <w:b/>
          <w:szCs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D7052B" w:rsidTr="002315E9">
        <w:tc>
          <w:tcPr>
            <w:tcW w:w="2836" w:type="dxa"/>
          </w:tcPr>
          <w:p w:rsidR="00D7052B" w:rsidRDefault="00D7052B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7052B" w:rsidRPr="00AC06BC" w:rsidRDefault="00D7052B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D7052B" w:rsidRDefault="00D7052B" w:rsidP="00D7052B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WYKAZ OSÓB, KTÓRE BĘDĄ UCZESTNICZYĆ W WYKONANIU ZAMOWIENIA</w:t>
      </w:r>
      <w:r w:rsidRPr="00554815">
        <w:rPr>
          <w:rStyle w:val="Odwoanieprzypisudolnego"/>
          <w:rFonts w:ascii="Arial" w:hAnsi="Arial" w:cs="Arial"/>
          <w:b/>
          <w:szCs w:val="20"/>
          <w:lang w:eastAsia="pl-PL"/>
        </w:rPr>
        <w:footnoteReference w:id="4"/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</w:r>
      <w:r w:rsidRPr="00554815">
        <w:rPr>
          <w:rFonts w:ascii="Arial" w:hAnsi="Arial" w:cs="Arial"/>
          <w:b/>
          <w:szCs w:val="20"/>
          <w:u w:val="single"/>
          <w:lang w:eastAsia="pl-PL"/>
        </w:rPr>
        <w:t>DLA DRUGIEJ/ TRZECIEJ CZĘŚCI ZAMOWIENIA</w:t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  <w:t>(składany jedynie w celu potwierdzenia spełniania warunków udziału w postępowaniu)</w:t>
      </w:r>
    </w:p>
    <w:p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Trener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D7052B" w:rsidRPr="00982E19" w:rsidTr="002315E9">
        <w:trPr>
          <w:trHeight w:val="230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:rsidTr="002315E9">
        <w:trPr>
          <w:trHeight w:val="263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5"/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:rsidTr="002315E9">
        <w:trPr>
          <w:trHeight w:val="812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specjalisty 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6"/>
            </w:r>
          </w:p>
          <w:p w:rsidR="00D7052B" w:rsidRPr="00BC271B" w:rsidRDefault="00D7052B" w:rsidP="002315E9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:rsidTr="002315E9">
        <w:trPr>
          <w:trHeight w:val="762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7"/>
            </w:r>
          </w:p>
        </w:tc>
      </w:tr>
      <w:tr w:rsidR="00D7052B" w:rsidRPr="00982E19" w:rsidTr="002315E9">
        <w:trPr>
          <w:trHeight w:val="612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8"/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:rsidTr="002315E9">
        <w:trPr>
          <w:trHeight w:val="762"/>
        </w:trPr>
        <w:tc>
          <w:tcPr>
            <w:tcW w:w="392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:rsidR="00D7052B" w:rsidRPr="008E6AB7" w:rsidRDefault="00D7052B" w:rsidP="00D7052B">
      <w:pPr>
        <w:spacing w:after="0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D7052B" w:rsidRDefault="00D7052B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D7052B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2B" w:rsidRDefault="00D7052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52B" w:rsidRDefault="00D7052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D7052B" w:rsidRDefault="00D7052B" w:rsidP="00D7052B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D7052B" w:rsidRPr="00766E5E" w:rsidRDefault="00D7052B" w:rsidP="00766E5E"/>
    <w:sectPr w:rsidR="00D7052B" w:rsidRPr="00766E5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766E5E" w:rsidRPr="004E6EB3" w:rsidRDefault="00766E5E" w:rsidP="00766E5E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 osób, które będą uczestniczyć w wykonywaniu zamówienia składany w celu potwierdzenia spełnienia warunków udziału w postępowaniu.</w:t>
      </w:r>
    </w:p>
  </w:footnote>
  <w:footnote w:id="2">
    <w:p w:rsidR="00766E5E" w:rsidRPr="007E5244" w:rsidRDefault="00766E5E" w:rsidP="00766E5E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7E524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7E52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3">
    <w:p w:rsidR="00766E5E" w:rsidRPr="004E6EB3" w:rsidRDefault="00766E5E" w:rsidP="00766E5E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 zatrudnienia (np.: umowa o pracę, umowa zlecenie, umowa o dzieło) lub pisemne zobowiązanie podmiotu do oddania do dyspozycji Wykonawcy osoby wskazanej w tabeli do wykonywania zamówienia.</w:t>
      </w:r>
    </w:p>
  </w:footnote>
  <w:footnote w:id="4">
    <w:p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Wykaz osób, które będą uczestniczyć w wykonywaniu zamówienia składany w celu potwierdzenia spełnienia warunków udziału w postępowaniu.</w:t>
      </w:r>
    </w:p>
  </w:footnote>
  <w:footnote w:id="5">
    <w:p w:rsidR="00D7052B" w:rsidRPr="00D52705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6">
    <w:p w:rsidR="00D7052B" w:rsidRPr="002C5BE6" w:rsidRDefault="00D7052B" w:rsidP="00D7052B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7">
    <w:p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2D280094"/>
    <w:multiLevelType w:val="multilevel"/>
    <w:tmpl w:val="E8B4F5D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3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3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42D6"/>
    <w:multiLevelType w:val="hybridMultilevel"/>
    <w:tmpl w:val="0FB0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766E5E"/>
    <w:rsid w:val="00857614"/>
    <w:rsid w:val="00983E1F"/>
    <w:rsid w:val="00AB2178"/>
    <w:rsid w:val="00B406DE"/>
    <w:rsid w:val="00C46AA9"/>
    <w:rsid w:val="00C930EC"/>
    <w:rsid w:val="00D5226A"/>
    <w:rsid w:val="00D7052B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40EB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E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66E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AE15-C6A0-477C-A4D4-021667F5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3</cp:revision>
  <cp:lastPrinted>2019-03-12T08:08:00Z</cp:lastPrinted>
  <dcterms:created xsi:type="dcterms:W3CDTF">2019-04-05T12:00:00Z</dcterms:created>
  <dcterms:modified xsi:type="dcterms:W3CDTF">2019-04-05T12:01:00Z</dcterms:modified>
</cp:coreProperties>
</file>