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E86363" w:rsidRPr="00B831D7" w:rsidRDefault="00E86363" w:rsidP="00E86363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B831D7">
        <w:rPr>
          <w:rFonts w:ascii="Arial" w:eastAsia="Times New Roman" w:hAnsi="Arial" w:cs="Arial"/>
          <w:lang w:eastAsia="ar-SA"/>
        </w:rPr>
        <w:t xml:space="preserve">Znak sprawy: </w:t>
      </w:r>
      <w:r w:rsidRPr="00B831D7">
        <w:rPr>
          <w:rFonts w:ascii="Arial" w:hAnsi="Arial" w:cs="Arial"/>
        </w:rPr>
        <w:t>MCPS.PU/AK/4300-</w:t>
      </w:r>
      <w:r w:rsidR="00165D4C" w:rsidRPr="00B831D7">
        <w:rPr>
          <w:rFonts w:ascii="Arial" w:hAnsi="Arial" w:cs="Arial"/>
        </w:rPr>
        <w:t>15</w:t>
      </w:r>
      <w:r w:rsidRPr="00B831D7">
        <w:rPr>
          <w:rFonts w:ascii="Arial" w:hAnsi="Arial" w:cs="Arial"/>
        </w:rPr>
        <w:t>/2018</w:t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b/>
          <w:lang w:eastAsia="pl-PL"/>
        </w:rPr>
        <w:t xml:space="preserve">Załącznik nr 7 do IWZ 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Pr="009D2616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wymaganego od wykonawcy w zakresie wypełnienia obowiązków informacyjnych przewidzianych w art. 13 lub art. 14 RODO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Pr="008C7F76" w:rsidRDefault="00E86363" w:rsidP="008C7F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C7F76">
        <w:rPr>
          <w:rFonts w:ascii="Arial" w:eastAsia="Times New Roman" w:hAnsi="Arial" w:cs="Arial"/>
          <w:lang w:eastAsia="pl-PL"/>
        </w:rPr>
        <w:t>Oświadczam, że</w:t>
      </w:r>
      <w:bookmarkStart w:id="0" w:name="_GoBack"/>
      <w:bookmarkEnd w:id="0"/>
      <w:r w:rsidRPr="008C7F76">
        <w:rPr>
          <w:rFonts w:ascii="Arial" w:eastAsia="Times New Roman" w:hAnsi="Arial" w:cs="Arial"/>
          <w:lang w:eastAsia="pl-PL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86363" w:rsidRPr="008C7F76" w:rsidRDefault="00E86363" w:rsidP="008C7F76">
      <w:pPr>
        <w:spacing w:line="360" w:lineRule="auto"/>
        <w:jc w:val="both"/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sectPr w:rsidR="008C7F76" w:rsidRPr="00EE50AC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831D7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831D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AED2191" wp14:editId="162D853B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72B7A81" wp14:editId="4A0773A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20BBA"/>
    <w:rsid w:val="00B406DE"/>
    <w:rsid w:val="00B53F04"/>
    <w:rsid w:val="00B62FA4"/>
    <w:rsid w:val="00B74ED5"/>
    <w:rsid w:val="00B831D7"/>
    <w:rsid w:val="00C24A34"/>
    <w:rsid w:val="00C46AA9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E3ED-521B-4033-80F5-DC7531AC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3</cp:revision>
  <cp:lastPrinted>2019-04-05T09:26:00Z</cp:lastPrinted>
  <dcterms:created xsi:type="dcterms:W3CDTF">2019-04-05T09:34:00Z</dcterms:created>
  <dcterms:modified xsi:type="dcterms:W3CDTF">2019-04-05T09:35:00Z</dcterms:modified>
</cp:coreProperties>
</file>