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0A342D" w:rsidRDefault="008C610C" w:rsidP="008C610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0A342D">
        <w:rPr>
          <w:rFonts w:ascii="Arial" w:eastAsia="Times New Roman" w:hAnsi="Arial" w:cs="Arial"/>
          <w:sz w:val="20"/>
          <w:szCs w:val="20"/>
          <w:lang w:eastAsia="ar-SA"/>
        </w:rPr>
        <w:t xml:space="preserve">Znak sprawy </w:t>
      </w:r>
      <w:r w:rsidRPr="000A342D">
        <w:rPr>
          <w:rFonts w:ascii="Arial" w:hAnsi="Arial" w:cs="Arial"/>
          <w:sz w:val="20"/>
          <w:szCs w:val="20"/>
        </w:rPr>
        <w:t>MCPS.PU/AK/4300-</w:t>
      </w:r>
      <w:r w:rsidR="00165D4C">
        <w:rPr>
          <w:rFonts w:ascii="Arial" w:hAnsi="Arial" w:cs="Arial"/>
          <w:sz w:val="20"/>
          <w:szCs w:val="20"/>
        </w:rPr>
        <w:t>15</w:t>
      </w:r>
      <w:r w:rsidRPr="000A342D">
        <w:rPr>
          <w:rFonts w:ascii="Arial" w:hAnsi="Arial" w:cs="Arial"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Załącznik nr 6 do IWZ</w:t>
      </w:r>
    </w:p>
    <w:p w:rsidR="008C610C" w:rsidRPr="000A342D" w:rsidRDefault="008C610C" w:rsidP="008C7F76">
      <w:pPr>
        <w:keepNext/>
        <w:numPr>
          <w:ilvl w:val="1"/>
          <w:numId w:val="4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0A342D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8C610C" w:rsidRPr="008E6217" w:rsidTr="00206219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</w:tr>
      <w:tr w:rsidR="008C610C" w:rsidRPr="008E6217" w:rsidTr="00206219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8C610C" w:rsidRPr="008E6217" w:rsidTr="00206219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rejestru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jeżeli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dotyczy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)</w:t>
            </w: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</w:tc>
      </w:tr>
    </w:tbl>
    <w:p w:rsidR="008C610C" w:rsidRPr="008E6217" w:rsidRDefault="008C610C" w:rsidP="008C610C">
      <w:pPr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8C7F76" w:rsidRPr="008C7F76" w:rsidRDefault="008C610C" w:rsidP="008C7F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t xml:space="preserve">Przystępując do postępowania o udzielenie zamówienia na </w:t>
      </w:r>
      <w:r w:rsidR="008C7F76" w:rsidRPr="008C7F76">
        <w:rPr>
          <w:rFonts w:ascii="Arial" w:hAnsi="Arial" w:cs="Arial"/>
        </w:rPr>
        <w:t>zabezpieczenie obsługi organizacyjnej, w tym noclegów oraz usługi cateringowej podcz</w:t>
      </w:r>
      <w:r w:rsidR="008C7F76">
        <w:rPr>
          <w:rFonts w:ascii="Arial" w:hAnsi="Arial" w:cs="Arial"/>
        </w:rPr>
        <w:t>as dwudniowej konferencji w </w:t>
      </w:r>
      <w:r w:rsidR="008C7F76" w:rsidRPr="008C7F76">
        <w:rPr>
          <w:rFonts w:ascii="Arial" w:hAnsi="Arial" w:cs="Arial"/>
        </w:rPr>
        <w:t>terminie 13-14 czerwca 2019 r. dla 40 przedstawicieli instytucji rynku pracy oraz organizacji pozarządowych w subregionie ciechanowskim pt. „</w:t>
      </w:r>
      <w:r w:rsidR="00CC0A18" w:rsidRPr="006D6DAE">
        <w:rPr>
          <w:rFonts w:ascii="Arial" w:hAnsi="Arial" w:cs="Arial"/>
          <w:i/>
        </w:rPr>
        <w:t xml:space="preserve">Partnerstwo </w:t>
      </w:r>
      <w:r w:rsidR="00CC0A18">
        <w:rPr>
          <w:rFonts w:ascii="Arial" w:hAnsi="Arial" w:cs="Arial"/>
          <w:i/>
        </w:rPr>
        <w:t>na rzecz profilaktyki uzależnień</w:t>
      </w:r>
      <w:r w:rsidR="00CC0A18" w:rsidRPr="008C7F76">
        <w:rPr>
          <w:rFonts w:ascii="Arial" w:hAnsi="Arial" w:cs="Arial"/>
          <w:i/>
        </w:rPr>
        <w:t xml:space="preserve"> </w:t>
      </w:r>
      <w:r w:rsidR="008C7F76" w:rsidRPr="008C7F76">
        <w:rPr>
          <w:rFonts w:ascii="Arial" w:hAnsi="Arial" w:cs="Arial"/>
          <w:i/>
        </w:rPr>
        <w:t>– lokalne i ponadnarodowe przykłady działań partnerskich w subregionie ciechanowskim</w:t>
      </w:r>
      <w:r w:rsidR="008C7F76" w:rsidRPr="008C7F76">
        <w:rPr>
          <w:rFonts w:ascii="Arial" w:hAnsi="Arial" w:cs="Arial"/>
        </w:rPr>
        <w:t>”.</w:t>
      </w:r>
    </w:p>
    <w:p w:rsidR="008C610C" w:rsidRPr="000A342D" w:rsidRDefault="008C610C" w:rsidP="008C610C">
      <w:pPr>
        <w:pStyle w:val="Stopk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:rsidR="008C610C" w:rsidRPr="000A342D" w:rsidRDefault="008C610C" w:rsidP="008C6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 xml:space="preserve">Oświadczamy, że zapoznaliśmy się z wymaganiami Zamawiającego dotyczącymi przedmiotu zamówienia, zamieszczonymi w specyfikacji istotnych warunków zamówienia  i nie wnosimy                  do nich żadnych zastrzeżeń. 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 w:rsidRPr="008C7F76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                    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określonym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przez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istotnych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warunkach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>.</w:t>
      </w: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Default="008C610C" w:rsidP="008C610C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Pr="008E6217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eastAsia="Times New Roman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2126"/>
        <w:gridCol w:w="2800"/>
      </w:tblGrid>
      <w:tr w:rsidR="008C610C" w:rsidRPr="000A342D" w:rsidTr="00206219">
        <w:trPr>
          <w:trHeight w:val="1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Cena jednostkowa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(z podatkiem VAT) za jednego uczestnika/usługę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Maksymalna liczba usług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Łączna cena w PLN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(z podatkiem VAT)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(iloczyn kol. 3 i 4 – iloczyn dotyczy wierszy 1-8)</w:t>
            </w: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kol.2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8C7F76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kol. </w:t>
            </w:r>
            <w:r w:rsidR="008C7F7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C610C" w:rsidRPr="000A342D" w:rsidTr="00206219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Nocleg w pokoju dwuosobowym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Wyżywienie: śniadanie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695BAF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8C7F76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Wyżywienie: obiad w dniach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czerwca 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2019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695BAF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Wyżywienie: kolacja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5F715A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Serwis kawowy 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dniach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czerwca 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2019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Przeprowadzenie ewaluacji konferencji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</w:t>
            </w:r>
          </w:p>
          <w:p w:rsidR="008C610C" w:rsidRPr="000A342D" w:rsidRDefault="008C610C" w:rsidP="0020621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8C7F7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obsługi organizacyjnej, w tym: rejestrację  uczestników w chwili przyjazdu na konferencję, obsługę techniczną, zapewnienie sali oraz obsługi, transport materiałów z s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iedziby Zamawiającego zgodnie z 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IWZ.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41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Pr="000A342D" w:rsidRDefault="008C610C" w:rsidP="008C7F76">
      <w:pPr>
        <w:numPr>
          <w:ilvl w:val="0"/>
          <w:numId w:val="43"/>
        </w:num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ww. konferencja </w:t>
      </w:r>
      <w:r w:rsidRPr="000A342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odbędzie się w:  </w:t>
      </w:r>
    </w:p>
    <w:p w:rsidR="008C610C" w:rsidRPr="000A342D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lang w:eastAsia="ar-SA"/>
        </w:rPr>
      </w:pP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cs="Tahoma"/>
          <w:b/>
          <w:color w:val="000000"/>
          <w:lang w:eastAsia="ar-SA"/>
        </w:rPr>
        <w:t>……………………………</w:t>
      </w:r>
      <w:r w:rsidRPr="004740A3">
        <w:rPr>
          <w:rFonts w:cs="Tahoma"/>
          <w:b/>
          <w:color w:val="000000"/>
          <w:lang w:eastAsia="ar-SA"/>
        </w:rPr>
        <w:t>…………………………………………………..……………………………………………………..……………</w:t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sz w:val="20"/>
          <w:szCs w:val="20"/>
          <w:lang w:eastAsia="ar-SA"/>
        </w:rPr>
      </w:pP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sz w:val="20"/>
          <w:szCs w:val="20"/>
          <w:lang w:eastAsia="ar-SA"/>
        </w:rPr>
      </w:pP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Zobowiązuję(-my) się do zachowania w tajemnicy wszelkich danych, do których będziemy mieli dostęp w związku z realizacją przedmiotu zamówienia </w:t>
      </w:r>
      <w:r w:rsidR="008C7F76">
        <w:rPr>
          <w:rFonts w:ascii="Arial" w:hAnsi="Arial" w:cs="Arial"/>
          <w:sz w:val="22"/>
          <w:szCs w:val="22"/>
        </w:rPr>
        <w:t>– stosownie do</w:t>
      </w:r>
      <w:r w:rsid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obowiązujących w</w:t>
      </w:r>
      <w:r w:rsidRP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tym zakresie przepisów.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Osobą upoważnioną do składania wyjaśnień do złożonej oferty oraz kontaktów w sprawie realizacji umowy jest p. ……….....…................….…., nr tel. …....……..................……….., </w:t>
      </w:r>
      <w:r w:rsidRPr="008C7F76"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8C7F76">
        <w:rPr>
          <w:rFonts w:ascii="Arial" w:hAnsi="Arial" w:cs="Arial"/>
          <w:sz w:val="22"/>
          <w:szCs w:val="22"/>
        </w:rPr>
        <w:t>e-mail: ………………………………………….......…....</w:t>
      </w:r>
    </w:p>
    <w:p w:rsidR="008C610C" w:rsidRPr="008C7F76" w:rsidRDefault="008C610C" w:rsidP="008C7F76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lastRenderedPageBreak/>
        <w:t>Oświadczam (-y), że wypełniłem obowiązki informacyjne przewidziane w art. 13 lub art. 14 RODO</w:t>
      </w:r>
      <w:r w:rsidRPr="008C7F76">
        <w:rPr>
          <w:rFonts w:ascii="Arial" w:hAnsi="Arial" w:cs="Arial"/>
          <w:vertAlign w:val="superscript"/>
        </w:rPr>
        <w:footnoteReference w:id="1"/>
      </w:r>
      <w:r w:rsidRPr="008C7F7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8C7F76">
        <w:rPr>
          <w:rFonts w:ascii="Arial" w:hAnsi="Arial" w:cs="Arial"/>
          <w:vertAlign w:val="superscript"/>
        </w:rPr>
        <w:footnoteReference w:id="2"/>
      </w:r>
      <w:r w:rsidRPr="008C7F76">
        <w:rPr>
          <w:rFonts w:ascii="Arial" w:hAnsi="Arial" w:cs="Arial"/>
        </w:rPr>
        <w:t>.</w:t>
      </w:r>
    </w:p>
    <w:p w:rsidR="008C610C" w:rsidRPr="008C7F76" w:rsidRDefault="008C610C" w:rsidP="008C610C">
      <w:pPr>
        <w:pStyle w:val="Numeracja"/>
        <w:numPr>
          <w:ilvl w:val="0"/>
          <w:numId w:val="0"/>
        </w:numPr>
        <w:tabs>
          <w:tab w:val="clear" w:pos="945"/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:rsidR="008C610C" w:rsidRPr="000A342D" w:rsidRDefault="008C610C" w:rsidP="008C610C">
      <w:pPr>
        <w:pStyle w:val="Numeracja"/>
        <w:numPr>
          <w:ilvl w:val="0"/>
          <w:numId w:val="0"/>
        </w:numPr>
        <w:ind w:left="284"/>
        <w:rPr>
          <w:rFonts w:ascii="Arial" w:hAnsi="Arial" w:cs="Arial"/>
        </w:rPr>
      </w:pPr>
    </w:p>
    <w:p w:rsidR="008C610C" w:rsidRPr="008C7F76" w:rsidRDefault="008C610C" w:rsidP="008C610C">
      <w:pPr>
        <w:pStyle w:val="Bezodstpw"/>
        <w:rPr>
          <w:rFonts w:ascii="Arial" w:hAnsi="Arial" w:cs="Arial"/>
        </w:rPr>
      </w:pPr>
      <w:r w:rsidRPr="008C7F76">
        <w:rPr>
          <w:rFonts w:ascii="Arial" w:hAnsi="Arial" w:cs="Arial"/>
        </w:rPr>
        <w:t>Załącznikami do oferty, stanowiącymi jej integralną część są:</w:t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Default="008C610C" w:rsidP="008C610C"/>
    <w:p w:rsidR="008C7F76" w:rsidRDefault="008C7F76" w:rsidP="008C610C"/>
    <w:p w:rsidR="008C7F76" w:rsidRDefault="008C7F76" w:rsidP="008C610C"/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C7F76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843E1B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43E1B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91BFCA9" wp14:editId="21B8D43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2D0A7E" w:rsidRDefault="00214AF5" w:rsidP="008C610C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4AF5" w:rsidRPr="002D0A7E" w:rsidRDefault="00214AF5" w:rsidP="008C610C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 </w:t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791D2965" wp14:editId="6ECA11DB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0BC5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43E1B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20BBA"/>
    <w:rsid w:val="00B406DE"/>
    <w:rsid w:val="00B62FA4"/>
    <w:rsid w:val="00B74ED5"/>
    <w:rsid w:val="00C24A34"/>
    <w:rsid w:val="00C46AA9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42EB-AD79-492C-8DF9-2B7AE3AD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3</cp:revision>
  <cp:lastPrinted>2019-04-05T09:26:00Z</cp:lastPrinted>
  <dcterms:created xsi:type="dcterms:W3CDTF">2019-04-05T09:33:00Z</dcterms:created>
  <dcterms:modified xsi:type="dcterms:W3CDTF">2019-04-05T09:34:00Z</dcterms:modified>
</cp:coreProperties>
</file>